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8E6" w:rsidRPr="001A3669" w:rsidRDefault="00683BF0" w:rsidP="008844B7">
      <w:pPr>
        <w:pStyle w:val="01NZEVPSPVKUCZEN"/>
        <w:rPr>
          <w:i/>
          <w:iCs/>
        </w:rPr>
      </w:pPr>
      <w:r w:rsidRPr="002A6FC0">
        <w:t>pokyny pro autory</w:t>
      </w:r>
    </w:p>
    <w:p w:rsidR="002A6FC0" w:rsidRPr="001A3669" w:rsidRDefault="002A6FC0" w:rsidP="001A3669">
      <w:pPr>
        <w:jc w:val="center"/>
        <w:rPr>
          <w:i/>
          <w:iCs/>
        </w:rPr>
      </w:pPr>
      <w:r w:rsidRPr="001A3669">
        <w:rPr>
          <w:i/>
          <w:iCs/>
        </w:rPr>
        <w:t>mezera</w:t>
      </w:r>
    </w:p>
    <w:p w:rsidR="004721B7" w:rsidRDefault="002A6FC0" w:rsidP="008844B7">
      <w:pPr>
        <w:pStyle w:val="02Autoi"/>
      </w:pPr>
      <w:r w:rsidRPr="002A6FC0">
        <w:t xml:space="preserve">Ing. </w:t>
      </w:r>
      <w:r w:rsidR="00E70A2E">
        <w:t>Daniel Vilím</w:t>
      </w:r>
      <w:r w:rsidR="009722E3" w:rsidRPr="001A3669">
        <w:rPr>
          <w:vertAlign w:val="superscript"/>
        </w:rPr>
        <w:t>1, 2</w:t>
      </w:r>
      <w:r w:rsidR="00881B8B" w:rsidRPr="002A6FC0">
        <w:rPr>
          <w:vertAlign w:val="superscript"/>
        </w:rPr>
        <w:t>)</w:t>
      </w:r>
      <w:r w:rsidR="007D216A" w:rsidRPr="002A6FC0">
        <w:t xml:space="preserve">, </w:t>
      </w:r>
      <w:r w:rsidRPr="002A6FC0">
        <w:t>Petra VOLAVÁ</w:t>
      </w:r>
      <w:r w:rsidR="009722E3" w:rsidRPr="001A3669">
        <w:rPr>
          <w:vertAlign w:val="superscript"/>
        </w:rPr>
        <w:t>1</w:t>
      </w:r>
      <w:r w:rsidR="00881B8B" w:rsidRPr="002A6FC0">
        <w:rPr>
          <w:vertAlign w:val="superscript"/>
        </w:rPr>
        <w:t>)</w:t>
      </w:r>
    </w:p>
    <w:p w:rsidR="002A6FC0" w:rsidRPr="001A3669" w:rsidRDefault="002A6FC0" w:rsidP="008844B7">
      <w:pPr>
        <w:pStyle w:val="02Autoi"/>
        <w:rPr>
          <w:b w:val="0"/>
          <w:bCs/>
          <w:i/>
          <w:iCs/>
        </w:rPr>
      </w:pPr>
      <w:r w:rsidRPr="001A3669">
        <w:rPr>
          <w:b w:val="0"/>
          <w:bCs/>
          <w:i/>
          <w:iCs/>
        </w:rPr>
        <w:t>mezera</w:t>
      </w:r>
    </w:p>
    <w:p w:rsidR="004721B7" w:rsidRPr="002A6FC0" w:rsidRDefault="009722E3" w:rsidP="008844B7">
      <w:pPr>
        <w:pStyle w:val="03Affilitation"/>
      </w:pPr>
      <w:r w:rsidRPr="001A3669">
        <w:rPr>
          <w:vertAlign w:val="superscript"/>
        </w:rPr>
        <w:t>1)</w:t>
      </w:r>
      <w:r w:rsidR="00DB416F" w:rsidRPr="002A6FC0">
        <w:t>ENVI-PUR, s.r.o., Na Vlčovce 13/4</w:t>
      </w:r>
      <w:r w:rsidRPr="002A6FC0">
        <w:t>,</w:t>
      </w:r>
      <w:r w:rsidR="00DB416F" w:rsidRPr="002A6FC0">
        <w:t xml:space="preserve"> 160 00</w:t>
      </w:r>
      <w:r w:rsidR="004721B7" w:rsidRPr="002A6FC0">
        <w:t xml:space="preserve"> Praha 6 – Dejvice</w:t>
      </w:r>
    </w:p>
    <w:p w:rsidR="009722E3" w:rsidRPr="002A6FC0" w:rsidRDefault="009722E3" w:rsidP="008844B7">
      <w:pPr>
        <w:pStyle w:val="03Affilitation"/>
      </w:pPr>
      <w:r w:rsidRPr="001A3669">
        <w:rPr>
          <w:vertAlign w:val="superscript"/>
        </w:rPr>
        <w:t>2)</w:t>
      </w:r>
      <w:r w:rsidR="00E70A2E">
        <w:t>ENVI-PUR, s.r.o.</w:t>
      </w:r>
      <w:r w:rsidRPr="002A6FC0">
        <w:t xml:space="preserve">, </w:t>
      </w:r>
      <w:r w:rsidR="00E70A2E">
        <w:t>Wilsonova 420, 392 01</w:t>
      </w:r>
    </w:p>
    <w:p w:rsidR="004721B7" w:rsidRPr="002A6FC0" w:rsidRDefault="00E168A9" w:rsidP="008844B7">
      <w:pPr>
        <w:pStyle w:val="03Affilitation"/>
      </w:pPr>
      <w:r w:rsidRPr="002A6FC0">
        <w:t>e</w:t>
      </w:r>
      <w:r w:rsidR="004721B7" w:rsidRPr="002A6FC0">
        <w:t xml:space="preserve">mail: </w:t>
      </w:r>
      <w:r w:rsidR="00A41519">
        <w:rPr>
          <w:rStyle w:val="Hypertextovodkaz"/>
        </w:rPr>
        <w:t>vilim@envi-pur.cz</w:t>
      </w:r>
    </w:p>
    <w:p w:rsidR="00881B8B" w:rsidRPr="00034D19" w:rsidRDefault="002A6FC0" w:rsidP="001A3669">
      <w:pPr>
        <w:jc w:val="center"/>
        <w:rPr>
          <w:iCs/>
        </w:rPr>
      </w:pPr>
      <w:r w:rsidRPr="001A3669">
        <w:rPr>
          <w:i/>
          <w:iCs/>
        </w:rPr>
        <w:t>mezera</w:t>
      </w:r>
    </w:p>
    <w:p w:rsidR="00881B8B" w:rsidRPr="001A3669" w:rsidRDefault="002A6FC0" w:rsidP="001A3669">
      <w:pPr>
        <w:jc w:val="center"/>
        <w:rPr>
          <w:i/>
          <w:iCs/>
        </w:rPr>
      </w:pPr>
      <w:r w:rsidRPr="001A3669">
        <w:rPr>
          <w:i/>
          <w:iCs/>
        </w:rPr>
        <w:t>mezera</w:t>
      </w:r>
    </w:p>
    <w:p w:rsidR="003211D1" w:rsidRDefault="003211D1" w:rsidP="008844B7">
      <w:pPr>
        <w:pStyle w:val="08NADPIS1-slovan"/>
      </w:pPr>
      <w:r w:rsidRPr="002A6FC0">
        <w:t>ÚVOD</w:t>
      </w:r>
    </w:p>
    <w:p w:rsidR="006C6419" w:rsidRPr="002A6FC0" w:rsidRDefault="006C6419" w:rsidP="001A3669"/>
    <w:p w:rsidR="00CE0754" w:rsidRPr="002A6FC0" w:rsidRDefault="00CE0754" w:rsidP="008844B7">
      <w:r w:rsidRPr="002A6FC0">
        <w:t>Všechny přijaté příspěvky budou distribuovány všem účast</w:t>
      </w:r>
      <w:bookmarkStart w:id="0" w:name="_GoBack"/>
      <w:bookmarkEnd w:id="0"/>
      <w:r w:rsidRPr="002A6FC0">
        <w:t>níkům konference během akce v elektronickém formátu *.</w:t>
      </w:r>
      <w:proofErr w:type="spellStart"/>
      <w:r w:rsidRPr="002A6FC0">
        <w:t>pdf</w:t>
      </w:r>
      <w:proofErr w:type="spellEnd"/>
      <w:r w:rsidR="00E70A2E">
        <w:t xml:space="preserve"> elektronicky nebo na</w:t>
      </w:r>
      <w:r w:rsidR="006A6BB3" w:rsidRPr="002A6FC0">
        <w:t xml:space="preserve"> </w:t>
      </w:r>
      <w:proofErr w:type="spellStart"/>
      <w:r w:rsidR="006A6BB3" w:rsidRPr="002A6FC0">
        <w:t>flash</w:t>
      </w:r>
      <w:proofErr w:type="spellEnd"/>
      <w:r w:rsidR="006A6BB3" w:rsidRPr="002A6FC0">
        <w:t xml:space="preserve"> disku. V </w:t>
      </w:r>
      <w:r w:rsidR="00C73D42" w:rsidRPr="002A6FC0">
        <w:t>tiskové</w:t>
      </w:r>
      <w:r w:rsidR="006A6BB3" w:rsidRPr="002A6FC0">
        <w:t xml:space="preserve"> podobě bude distribuován</w:t>
      </w:r>
      <w:r w:rsidR="00C73D42" w:rsidRPr="002A6FC0">
        <w:t xml:space="preserve"> detailní</w:t>
      </w:r>
      <w:r w:rsidR="006A6BB3" w:rsidRPr="002A6FC0">
        <w:t xml:space="preserve"> program konference</w:t>
      </w:r>
      <w:r w:rsidR="00D853E7" w:rsidRPr="002A6FC0">
        <w:t xml:space="preserve">. </w:t>
      </w:r>
      <w:r w:rsidR="006A6BB3" w:rsidRPr="002A6FC0">
        <w:t xml:space="preserve">Obrázky a grafy tedy mohou být v barevném provedení. </w:t>
      </w:r>
    </w:p>
    <w:p w:rsidR="006C6419" w:rsidRPr="002A6FC0" w:rsidRDefault="006C6419" w:rsidP="008844B7"/>
    <w:p w:rsidR="001954E4" w:rsidRPr="001A3669" w:rsidRDefault="001954E4" w:rsidP="008844B7">
      <w:r w:rsidRPr="00303AD1">
        <w:t xml:space="preserve">Příspěvek </w:t>
      </w:r>
      <w:r w:rsidRPr="007A055B">
        <w:t xml:space="preserve">musí být zpracován v uvedené šabloně </w:t>
      </w:r>
      <w:r w:rsidR="002F4954" w:rsidRPr="007A055B">
        <w:t xml:space="preserve">a </w:t>
      </w:r>
      <w:r w:rsidRPr="007A055B">
        <w:t>ve formátu *.</w:t>
      </w:r>
      <w:proofErr w:type="spellStart"/>
      <w:r w:rsidRPr="007A055B">
        <w:t>docx</w:t>
      </w:r>
      <w:proofErr w:type="spellEnd"/>
      <w:r w:rsidRPr="007A055B">
        <w:t xml:space="preserve"> (MS Word </w:t>
      </w:r>
      <w:r w:rsidR="002F4954" w:rsidRPr="007A055B">
        <w:t>2007 a novější</w:t>
      </w:r>
      <w:r w:rsidRPr="008844B7">
        <w:t>)</w:t>
      </w:r>
      <w:r w:rsidR="002F4954" w:rsidRPr="008844B7">
        <w:t>. Prosíme</w:t>
      </w:r>
      <w:r w:rsidR="00BA65A9" w:rsidRPr="008844B7">
        <w:t>,</w:t>
      </w:r>
      <w:r w:rsidR="002F4954" w:rsidRPr="008844B7">
        <w:t xml:space="preserve"> dodržujte a používejte styly </w:t>
      </w:r>
      <w:r w:rsidR="00D60B93" w:rsidRPr="008844B7">
        <w:t xml:space="preserve">této </w:t>
      </w:r>
      <w:r w:rsidR="002F4954" w:rsidRPr="008844B7">
        <w:t>šablony, při překopírov</w:t>
      </w:r>
      <w:r w:rsidR="00D60B93" w:rsidRPr="008844B7">
        <w:t xml:space="preserve">ání textů z jiných zdrojů </w:t>
      </w:r>
      <w:r w:rsidR="002F4954" w:rsidRPr="008844B7">
        <w:t>vkládejte tyto texty jako prostý text bez formátování.</w:t>
      </w:r>
    </w:p>
    <w:p w:rsidR="006A6BB3" w:rsidRDefault="006A6BB3" w:rsidP="008844B7">
      <w:r w:rsidRPr="008844B7">
        <w:t>Základní formátování</w:t>
      </w:r>
      <w:r w:rsidR="00CE4237" w:rsidRPr="008844B7">
        <w:t xml:space="preserve"> hlavního</w:t>
      </w:r>
      <w:r w:rsidRPr="008844B7">
        <w:t xml:space="preserve"> textu je</w:t>
      </w:r>
      <w:r w:rsidRPr="00303AD1">
        <w:t xml:space="preserve"> ve stylu </w:t>
      </w:r>
      <w:r w:rsidR="00BA65A9">
        <w:t>„</w:t>
      </w:r>
      <w:r w:rsidR="00BA65A9" w:rsidRPr="00BA65A9">
        <w:t>N</w:t>
      </w:r>
      <w:r w:rsidRPr="00BA65A9">
        <w:t>ormální</w:t>
      </w:r>
      <w:r w:rsidR="00BA65A9">
        <w:t>“</w:t>
      </w:r>
      <w:r w:rsidR="00D60B93" w:rsidRPr="00303AD1">
        <w:t xml:space="preserve"> </w:t>
      </w:r>
      <w:r w:rsidR="001954E4" w:rsidRPr="00303AD1">
        <w:t xml:space="preserve">font </w:t>
      </w:r>
      <w:proofErr w:type="spellStart"/>
      <w:r w:rsidR="008844B7">
        <w:t>Tahoma</w:t>
      </w:r>
      <w:proofErr w:type="spellEnd"/>
      <w:r w:rsidR="00BA65A9">
        <w:t xml:space="preserve">, </w:t>
      </w:r>
      <w:r w:rsidR="00EB1B6D" w:rsidRPr="00303AD1">
        <w:t>1</w:t>
      </w:r>
      <w:r w:rsidR="00EB1B6D">
        <w:t>1</w:t>
      </w:r>
      <w:r w:rsidR="00EB1B6D" w:rsidRPr="00303AD1">
        <w:t xml:space="preserve"> b. </w:t>
      </w:r>
      <w:r w:rsidR="00340151">
        <w:t>s</w:t>
      </w:r>
      <w:r w:rsidR="00EB1B6D" w:rsidRPr="00303AD1">
        <w:t> jednoduchým</w:t>
      </w:r>
      <w:r w:rsidR="001954E4" w:rsidRPr="00303AD1">
        <w:t xml:space="preserve"> řádkováním</w:t>
      </w:r>
      <w:r w:rsidRPr="00303AD1">
        <w:t>,</w:t>
      </w:r>
      <w:r w:rsidR="00E17D3D" w:rsidRPr="00303AD1">
        <w:t xml:space="preserve"> zarovnání do bloku,</w:t>
      </w:r>
      <w:r w:rsidRPr="00303AD1">
        <w:t xml:space="preserve"> okraje 2</w:t>
      </w:r>
      <w:r w:rsidR="005D7054">
        <w:t>,</w:t>
      </w:r>
      <w:r w:rsidRPr="00303AD1">
        <w:t>5 cm</w:t>
      </w:r>
      <w:r w:rsidR="001954E4" w:rsidRPr="00303AD1">
        <w:t xml:space="preserve"> na všech stranách</w:t>
      </w:r>
      <w:r w:rsidR="00CE4237" w:rsidRPr="00303AD1">
        <w:t xml:space="preserve"> (styl „</w:t>
      </w:r>
      <w:r w:rsidR="00BA65A9">
        <w:t>N</w:t>
      </w:r>
      <w:r w:rsidR="00CE4237" w:rsidRPr="00303AD1">
        <w:t>ormální“)</w:t>
      </w:r>
      <w:r w:rsidR="00C73D42" w:rsidRPr="00303AD1">
        <w:t>.</w:t>
      </w:r>
    </w:p>
    <w:p w:rsidR="00B35FDC" w:rsidRDefault="00B35FDC" w:rsidP="008844B7"/>
    <w:p w:rsidR="00B35FDC" w:rsidRDefault="00E70A2E" w:rsidP="00E70A2E">
      <w:r>
        <w:t xml:space="preserve">U příspěvku doporučujeme limit </w:t>
      </w:r>
      <w:r w:rsidR="00B35FDC" w:rsidRPr="001A3669">
        <w:rPr>
          <w:b/>
          <w:bCs/>
        </w:rPr>
        <w:t>6 stran</w:t>
      </w:r>
      <w:r>
        <w:rPr>
          <w:bCs/>
        </w:rPr>
        <w:t>, pro zachování čtivosti příspěvků</w:t>
      </w:r>
      <w:r w:rsidR="00B35FDC">
        <w:t>. Požadujeme k otištění jen originální, dosud nepublikované příspěvky.</w:t>
      </w:r>
    </w:p>
    <w:p w:rsidR="008844B7" w:rsidRPr="00303AD1" w:rsidRDefault="008844B7" w:rsidP="008844B7">
      <w:pPr>
        <w:pStyle w:val="Zhlav"/>
      </w:pPr>
    </w:p>
    <w:p w:rsidR="00CA3103" w:rsidRPr="008844B7" w:rsidRDefault="002F4954" w:rsidP="008844B7">
      <w:pPr>
        <w:pStyle w:val="08NADPIS1-slovan"/>
      </w:pPr>
      <w:r w:rsidRPr="008844B7">
        <w:t>Struktura článku a obsah</w:t>
      </w:r>
    </w:p>
    <w:p w:rsidR="002A6FC0" w:rsidRPr="002A6FC0" w:rsidRDefault="002A6FC0" w:rsidP="001A3669"/>
    <w:p w:rsidR="00D60B93" w:rsidRDefault="00D60B93" w:rsidP="008844B7">
      <w:r w:rsidRPr="00303AD1">
        <w:t>Články by měly být řádně strukturovány a musí obsahovat:</w:t>
      </w:r>
    </w:p>
    <w:p w:rsidR="00496BF1" w:rsidRPr="00303AD1" w:rsidRDefault="00496BF1" w:rsidP="008844B7"/>
    <w:p w:rsidR="00CE4237" w:rsidRDefault="00CE4237" w:rsidP="001A3669">
      <w:pPr>
        <w:pStyle w:val="Odstavecseseznamem"/>
        <w:numPr>
          <w:ilvl w:val="0"/>
          <w:numId w:val="4"/>
        </w:numPr>
      </w:pPr>
      <w:r w:rsidRPr="00EC1B1E">
        <w:t>První strana musí obsahovat</w:t>
      </w:r>
      <w:r w:rsidR="00496BF1">
        <w:t>:</w:t>
      </w:r>
    </w:p>
    <w:p w:rsidR="00496BF1" w:rsidRPr="00303AD1" w:rsidRDefault="00496BF1" w:rsidP="008844B7"/>
    <w:p w:rsidR="00D60B93" w:rsidRDefault="00D60B93" w:rsidP="001A3669">
      <w:pPr>
        <w:ind w:left="1134" w:hanging="708"/>
      </w:pPr>
      <w:r w:rsidRPr="00303AD1">
        <w:t>(</w:t>
      </w:r>
      <w:r w:rsidR="00CE4237" w:rsidRPr="00303AD1">
        <w:t>i</w:t>
      </w:r>
      <w:r w:rsidRPr="00303AD1">
        <w:t>)</w:t>
      </w:r>
      <w:r w:rsidRPr="00303AD1">
        <w:tab/>
        <w:t xml:space="preserve">Název </w:t>
      </w:r>
      <w:r w:rsidR="00F046EF">
        <w:t>příspěvk</w:t>
      </w:r>
      <w:r w:rsidR="00F046EF" w:rsidRPr="00303AD1">
        <w:t>u</w:t>
      </w:r>
      <w:r w:rsidRPr="00303AD1">
        <w:t>: Maximální délka názvu je 150 znaků včetně mezer</w:t>
      </w:r>
      <w:r w:rsidR="00015A92" w:rsidRPr="00303AD1">
        <w:t xml:space="preserve">. </w:t>
      </w:r>
      <w:r w:rsidR="00EC1B1E">
        <w:t xml:space="preserve">Font </w:t>
      </w:r>
      <w:proofErr w:type="spellStart"/>
      <w:r w:rsidR="008844B7">
        <w:t>Tahoma</w:t>
      </w:r>
      <w:proofErr w:type="spellEnd"/>
      <w:r w:rsidR="00F046EF">
        <w:t xml:space="preserve"> </w:t>
      </w:r>
      <w:r w:rsidR="00015A92" w:rsidRPr="00303AD1">
        <w:t xml:space="preserve">14 b., velká písmena, </w:t>
      </w:r>
      <w:r w:rsidR="00015A92" w:rsidRPr="001A3669">
        <w:t>tučně</w:t>
      </w:r>
      <w:r w:rsidR="00015A92" w:rsidRPr="00303AD1">
        <w:t xml:space="preserve"> (styl „01_NÁZEV PŘÍSPĚVKU CZ“).</w:t>
      </w:r>
    </w:p>
    <w:p w:rsidR="002A35ED" w:rsidRPr="00303AD1" w:rsidRDefault="002A35ED" w:rsidP="001A3669">
      <w:pPr>
        <w:ind w:left="1134"/>
      </w:pPr>
    </w:p>
    <w:p w:rsidR="00D60B93" w:rsidRDefault="00D60B93" w:rsidP="001A3669">
      <w:pPr>
        <w:ind w:left="1134" w:hanging="700"/>
      </w:pPr>
      <w:r w:rsidRPr="00303AD1">
        <w:t>(</w:t>
      </w:r>
      <w:proofErr w:type="spellStart"/>
      <w:r w:rsidR="00CE4237" w:rsidRPr="00303AD1">
        <w:t>ii</w:t>
      </w:r>
      <w:proofErr w:type="spellEnd"/>
      <w:r w:rsidRPr="00303AD1">
        <w:t>)</w:t>
      </w:r>
      <w:r w:rsidR="00815200">
        <w:tab/>
      </w:r>
      <w:r w:rsidR="00015A92" w:rsidRPr="00303AD1">
        <w:t>Jména autora(ů)</w:t>
      </w:r>
      <w:r w:rsidRPr="00303AD1">
        <w:t xml:space="preserve">: </w:t>
      </w:r>
      <w:r w:rsidR="00015A92" w:rsidRPr="00303AD1">
        <w:t xml:space="preserve">Plné příjmení, křestní jméno pouze zkratkou, očíslované </w:t>
      </w:r>
      <w:r w:rsidRPr="00303AD1">
        <w:t>afiliace</w:t>
      </w:r>
      <w:r w:rsidR="00015A92" w:rsidRPr="00303AD1">
        <w:t xml:space="preserve"> </w:t>
      </w:r>
      <w:r w:rsidRPr="00303AD1">
        <w:t>všech autorů</w:t>
      </w:r>
      <w:r w:rsidR="00015A92" w:rsidRPr="00303AD1">
        <w:t xml:space="preserve"> (v případě jedné afiliace u všech autorů nečíslujeme)</w:t>
      </w:r>
      <w:r w:rsidR="008844B7">
        <w:t xml:space="preserve"> </w:t>
      </w:r>
      <w:r w:rsidR="00015A92" w:rsidRPr="00303AD1">
        <w:t>a označení autora pro korespondenci včetně emailové adresy</w:t>
      </w:r>
      <w:r w:rsidRPr="00303AD1">
        <w:t>.</w:t>
      </w:r>
      <w:r w:rsidR="00015A92" w:rsidRPr="00303AD1">
        <w:t xml:space="preserve"> </w:t>
      </w:r>
      <w:proofErr w:type="spellStart"/>
      <w:r w:rsidR="008844B7">
        <w:t>Tahoma</w:t>
      </w:r>
      <w:proofErr w:type="spellEnd"/>
      <w:r w:rsidR="008844B7">
        <w:br/>
      </w:r>
      <w:r w:rsidR="00F046EF">
        <w:t>11</w:t>
      </w:r>
      <w:r w:rsidR="00E70A2E">
        <w:t xml:space="preserve"> b., tučně, </w:t>
      </w:r>
      <w:proofErr w:type="spellStart"/>
      <w:r w:rsidR="00E70A2E">
        <w:t>I</w:t>
      </w:r>
      <w:r w:rsidR="00015A92" w:rsidRPr="00303AD1">
        <w:t>talic</w:t>
      </w:r>
      <w:proofErr w:type="spellEnd"/>
      <w:r w:rsidR="00015A92" w:rsidRPr="00303AD1">
        <w:t xml:space="preserve"> (styl „02_Autoři“</w:t>
      </w:r>
      <w:r w:rsidR="006B783E">
        <w:t>, styl „03_Afiliace“</w:t>
      </w:r>
      <w:r w:rsidR="00015A92" w:rsidRPr="00303AD1">
        <w:t>).</w:t>
      </w:r>
    </w:p>
    <w:p w:rsidR="00B80AB1" w:rsidRPr="00303AD1" w:rsidRDefault="00B80AB1" w:rsidP="00B80AB1"/>
    <w:p w:rsidR="00CA3103" w:rsidRDefault="00C73D42" w:rsidP="008844B7">
      <w:pPr>
        <w:pStyle w:val="08NADPIS1-slovan"/>
      </w:pPr>
      <w:r w:rsidRPr="00303AD1">
        <w:t>Nadpisy a formátování</w:t>
      </w:r>
    </w:p>
    <w:p w:rsidR="00B80AB1" w:rsidRPr="00B80AB1" w:rsidRDefault="00B80AB1" w:rsidP="001A3669"/>
    <w:p w:rsidR="00C73D42" w:rsidRDefault="00EC1B1E" w:rsidP="008844B7">
      <w:r>
        <w:t xml:space="preserve">Font </w:t>
      </w:r>
      <w:proofErr w:type="spellStart"/>
      <w:r w:rsidR="00B80AB1">
        <w:t>Tahoma</w:t>
      </w:r>
      <w:proofErr w:type="spellEnd"/>
      <w:r w:rsidR="00F046EF">
        <w:t xml:space="preserve"> 11</w:t>
      </w:r>
      <w:r w:rsidR="00C73D42" w:rsidRPr="00303AD1">
        <w:t xml:space="preserve"> b., </w:t>
      </w:r>
      <w:r w:rsidR="00E17D3D" w:rsidRPr="00303AD1">
        <w:t>všechna</w:t>
      </w:r>
      <w:r w:rsidR="00C73D42" w:rsidRPr="00303AD1">
        <w:t xml:space="preserve"> velká písmena, tučně (styl „08_Nadpis 1 - číslovaný“).</w:t>
      </w:r>
    </w:p>
    <w:p w:rsidR="00B80AB1" w:rsidRPr="00303AD1" w:rsidRDefault="00B80AB1" w:rsidP="008844B7"/>
    <w:p w:rsidR="00CA3103" w:rsidRPr="00B80AB1" w:rsidRDefault="00431F20" w:rsidP="00B80AB1">
      <w:pPr>
        <w:pStyle w:val="10Nadpis2-neslovan"/>
      </w:pPr>
      <w:r w:rsidRPr="00B80AB1">
        <w:t>Nadpisy podkapitol</w:t>
      </w:r>
    </w:p>
    <w:p w:rsidR="00E17D3D" w:rsidRDefault="00E17D3D" w:rsidP="008844B7">
      <w:r w:rsidRPr="00303AD1">
        <w:t xml:space="preserve">2. úroveň nadpisů je nečíslovaná. </w:t>
      </w:r>
      <w:r w:rsidR="00EC1B1E">
        <w:t xml:space="preserve">Font </w:t>
      </w:r>
      <w:proofErr w:type="spellStart"/>
      <w:r w:rsidR="00B80AB1">
        <w:t>Tahoma</w:t>
      </w:r>
      <w:proofErr w:type="spellEnd"/>
      <w:r w:rsidRPr="00303AD1">
        <w:t xml:space="preserve"> 1</w:t>
      </w:r>
      <w:r w:rsidR="00F046EF">
        <w:t>1</w:t>
      </w:r>
      <w:r w:rsidRPr="00303AD1">
        <w:t xml:space="preserve"> b., tučně (styl „09_Nadpis 2 - nečíslovaný“).</w:t>
      </w:r>
    </w:p>
    <w:p w:rsidR="00B80AB1" w:rsidRDefault="00B80AB1" w:rsidP="008844B7"/>
    <w:p w:rsidR="00892731" w:rsidRPr="00303AD1" w:rsidRDefault="00892731" w:rsidP="008844B7"/>
    <w:p w:rsidR="00987032" w:rsidRDefault="00E17D3D" w:rsidP="008844B7">
      <w:r w:rsidRPr="007975A9">
        <w:rPr>
          <w:i/>
        </w:rPr>
        <w:t>3. úroveň nadpisů</w:t>
      </w:r>
    </w:p>
    <w:p w:rsidR="00B80AB1" w:rsidRDefault="00E17D3D" w:rsidP="008844B7">
      <w:r w:rsidRPr="00303AD1">
        <w:t xml:space="preserve">Tato úroveň </w:t>
      </w:r>
      <w:r w:rsidR="00BA65A9">
        <w:t xml:space="preserve">je </w:t>
      </w:r>
      <w:r w:rsidR="00431F20" w:rsidRPr="00303AD1">
        <w:t xml:space="preserve">formátována </w:t>
      </w:r>
      <w:r w:rsidRPr="00303AD1">
        <w:t>v</w:t>
      </w:r>
      <w:r w:rsidR="00BA65A9">
        <w:t>e</w:t>
      </w:r>
      <w:r w:rsidR="00EC1B1E">
        <w:t> </w:t>
      </w:r>
      <w:r w:rsidR="00BA65A9">
        <w:t>f</w:t>
      </w:r>
      <w:r w:rsidR="00EC1B1E">
        <w:t>ont</w:t>
      </w:r>
      <w:r w:rsidR="00BA65A9">
        <w:t>u</w:t>
      </w:r>
      <w:r w:rsidR="00EC1B1E">
        <w:t xml:space="preserve"> </w:t>
      </w:r>
      <w:proofErr w:type="spellStart"/>
      <w:r w:rsidR="00B80AB1">
        <w:t>Tahoma</w:t>
      </w:r>
      <w:proofErr w:type="spellEnd"/>
      <w:r w:rsidRPr="00303AD1">
        <w:t xml:space="preserve"> 1</w:t>
      </w:r>
      <w:r w:rsidR="00F046EF">
        <w:t>1</w:t>
      </w:r>
      <w:r w:rsidRPr="00303AD1">
        <w:t xml:space="preserve">b. </w:t>
      </w:r>
      <w:proofErr w:type="spellStart"/>
      <w:r w:rsidRPr="00303AD1">
        <w:t>italic</w:t>
      </w:r>
      <w:proofErr w:type="spellEnd"/>
      <w:r w:rsidRPr="00303AD1">
        <w:t xml:space="preserve">, neodsazené. </w:t>
      </w:r>
    </w:p>
    <w:p w:rsidR="00CA3103" w:rsidRPr="00303AD1" w:rsidRDefault="00431F20" w:rsidP="00B80AB1">
      <w:pPr>
        <w:pStyle w:val="10Nadpis2-neslovan"/>
      </w:pPr>
      <w:r w:rsidRPr="00303AD1">
        <w:t>Formátování obrázků a tabulek</w:t>
      </w:r>
    </w:p>
    <w:p w:rsidR="00431F20" w:rsidRDefault="00431F20" w:rsidP="008844B7">
      <w:r w:rsidRPr="00303AD1">
        <w:t xml:space="preserve">Obrázky a tabulky jsou číslovány v pořadí v jakém jsou uvedeny </w:t>
      </w:r>
      <w:r w:rsidR="00F62A04" w:rsidRPr="00303AD1">
        <w:t xml:space="preserve">v textu </w:t>
      </w:r>
      <w:r w:rsidRPr="00303AD1">
        <w:t>(Obr. 1, Obr. 2 atd. a Tab. 1., Tab. 2 atd.)</w:t>
      </w:r>
      <w:r w:rsidR="0047031E" w:rsidRPr="00303AD1">
        <w:t xml:space="preserve">. </w:t>
      </w:r>
      <w:r w:rsidR="00F62A04" w:rsidRPr="00303AD1">
        <w:t>Kaž</w:t>
      </w:r>
      <w:r w:rsidR="005766F7" w:rsidRPr="00303AD1">
        <w:t>dý obrázek a tabulka jsou opatřeny</w:t>
      </w:r>
      <w:r w:rsidR="00F62A04" w:rsidRPr="00303AD1">
        <w:t xml:space="preserve"> samostatným titulkem, u obrázku </w:t>
      </w:r>
      <w:r w:rsidR="00F62A04" w:rsidRPr="00303AD1">
        <w:lastRenderedPageBreak/>
        <w:t xml:space="preserve">pod objektem, u tabulek nad objektem. </w:t>
      </w:r>
      <w:r w:rsidR="0047031E" w:rsidRPr="00303AD1">
        <w:t>Odkazy na obrázky a tabulky v textu jsou ve formátu Obr. 1 nebo (Obr. 1)</w:t>
      </w:r>
      <w:r w:rsidR="00F62A04" w:rsidRPr="00303AD1">
        <w:t xml:space="preserve">. </w:t>
      </w:r>
      <w:r w:rsidR="00F62A04" w:rsidRPr="001A3669">
        <w:rPr>
          <w:b/>
          <w:bCs/>
        </w:rPr>
        <w:t>NEPOUŽÍVEJTE NA ODKAZY V TEXTU FUNKCE „KŘÍŽOVÉ ODKAZY</w:t>
      </w:r>
      <w:r w:rsidR="00F62A04" w:rsidRPr="00303AD1">
        <w:t>“.</w:t>
      </w:r>
      <w:r w:rsidR="00024876">
        <w:t xml:space="preserve"> Obrázky a tabulky by měly být umístěny co nejblíže místa, kdy jsou poprvé citovány. </w:t>
      </w:r>
    </w:p>
    <w:p w:rsidR="00987032" w:rsidRPr="00303AD1" w:rsidRDefault="00987032" w:rsidP="008844B7"/>
    <w:p w:rsidR="00F62A04" w:rsidRPr="00303AD1" w:rsidRDefault="00601D3B" w:rsidP="001A3669">
      <w:pPr>
        <w:jc w:val="center"/>
      </w:pPr>
      <w:r>
        <w:rPr>
          <w:noProof/>
          <w:lang w:eastAsia="cs-CZ"/>
        </w:rPr>
        <w:drawing>
          <wp:inline distT="0" distB="0" distL="0" distR="0" wp14:anchorId="0BC18690">
            <wp:extent cx="5753100" cy="4312920"/>
            <wp:effectExtent l="0" t="0" r="0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A04" w:rsidRPr="00E70A2E" w:rsidRDefault="00F62A04" w:rsidP="00987032">
      <w:pPr>
        <w:pStyle w:val="11titulekobrzektabulka"/>
        <w:rPr>
          <w:lang w:val="cs-CZ"/>
        </w:rPr>
      </w:pPr>
      <w:r w:rsidRPr="00E70A2E">
        <w:rPr>
          <w:b/>
          <w:lang w:val="cs-CZ"/>
        </w:rPr>
        <w:t>Obr. 1.</w:t>
      </w:r>
      <w:r w:rsidR="009722E3" w:rsidRPr="00E70A2E">
        <w:rPr>
          <w:lang w:val="cs-CZ"/>
        </w:rPr>
        <w:tab/>
      </w:r>
      <w:r w:rsidR="005766F7" w:rsidRPr="00E70A2E">
        <w:rPr>
          <w:lang w:val="cs-CZ"/>
        </w:rPr>
        <w:t xml:space="preserve">Toto je příklad </w:t>
      </w:r>
      <w:r w:rsidRPr="00E70A2E">
        <w:rPr>
          <w:lang w:val="cs-CZ"/>
        </w:rPr>
        <w:t xml:space="preserve">vloženého obrázku. </w:t>
      </w:r>
      <w:r w:rsidR="005766F7" w:rsidRPr="00E70A2E">
        <w:rPr>
          <w:lang w:val="cs-CZ"/>
        </w:rPr>
        <w:t>Obrázek je umístěn v normálním odstavci, umístěn je vlevo</w:t>
      </w:r>
      <w:r w:rsidRPr="00E70A2E">
        <w:rPr>
          <w:lang w:val="cs-CZ"/>
        </w:rPr>
        <w:t>.</w:t>
      </w:r>
      <w:r w:rsidR="005766F7" w:rsidRPr="00E70A2E">
        <w:rPr>
          <w:lang w:val="cs-CZ"/>
        </w:rPr>
        <w:t xml:space="preserve"> Titulek obrázku je umístěn pod objektem bez vloženého řádku nad ani pod. </w:t>
      </w:r>
      <w:proofErr w:type="spellStart"/>
      <w:r w:rsidR="00987032" w:rsidRPr="00E70A2E">
        <w:rPr>
          <w:lang w:val="cs-CZ"/>
        </w:rPr>
        <w:t>Tahoma</w:t>
      </w:r>
      <w:proofErr w:type="spellEnd"/>
      <w:r w:rsidR="005766F7" w:rsidRPr="00E70A2E">
        <w:rPr>
          <w:lang w:val="cs-CZ"/>
        </w:rPr>
        <w:t xml:space="preserve">, </w:t>
      </w:r>
      <w:r w:rsidR="00F046EF" w:rsidRPr="00E70A2E">
        <w:rPr>
          <w:lang w:val="cs-CZ"/>
        </w:rPr>
        <w:t>9 b</w:t>
      </w:r>
      <w:r w:rsidR="00601D3B">
        <w:rPr>
          <w:lang w:val="cs-CZ"/>
        </w:rPr>
        <w:t xml:space="preserve">., </w:t>
      </w:r>
      <w:proofErr w:type="spellStart"/>
      <w:r w:rsidR="00601D3B">
        <w:rPr>
          <w:lang w:val="cs-CZ"/>
        </w:rPr>
        <w:t>I</w:t>
      </w:r>
      <w:r w:rsidR="005766F7" w:rsidRPr="00E70A2E">
        <w:rPr>
          <w:lang w:val="cs-CZ"/>
        </w:rPr>
        <w:t>talic</w:t>
      </w:r>
      <w:proofErr w:type="spellEnd"/>
      <w:r w:rsidR="005766F7" w:rsidRPr="00E70A2E">
        <w:rPr>
          <w:lang w:val="cs-CZ"/>
        </w:rPr>
        <w:t>, číslo obrázku je tučně (styl “11_titulek obrázek</w:t>
      </w:r>
      <w:r w:rsidR="00E70A2E">
        <w:rPr>
          <w:lang w:val="cs-CZ"/>
        </w:rPr>
        <w:t xml:space="preserve"> </w:t>
      </w:r>
      <w:r w:rsidR="005766F7" w:rsidRPr="00E70A2E">
        <w:rPr>
          <w:lang w:val="cs-CZ"/>
        </w:rPr>
        <w:t>tabulka”)</w:t>
      </w:r>
    </w:p>
    <w:p w:rsidR="00666182" w:rsidRPr="00666182" w:rsidRDefault="00666182" w:rsidP="001A3669"/>
    <w:p w:rsidR="005766F7" w:rsidRDefault="004170B8" w:rsidP="008844B7">
      <w:r w:rsidRPr="00C86851">
        <w:t>Obrázky by měly mít odpovídající rozli</w:t>
      </w:r>
      <w:r w:rsidR="00F752CF" w:rsidRPr="00C86851">
        <w:t xml:space="preserve">šení pro tisk na běžné tiskárně. Nevkládejte zbytečně soubory s vysokým rozlišením: 200–300 dpi je zpravidla dostačující. </w:t>
      </w:r>
      <w:r w:rsidR="00024876" w:rsidRPr="00C86851">
        <w:t>Grafiky</w:t>
      </w:r>
      <w:r w:rsidR="00F752CF" w:rsidRPr="00C86851">
        <w:t xml:space="preserve"> z aplikací MS (např. MS Excel)</w:t>
      </w:r>
      <w:r w:rsidR="00024876" w:rsidRPr="00C86851">
        <w:t xml:space="preserve"> nevkládejte jako objekty, ale jako </w:t>
      </w:r>
      <w:r w:rsidR="00024876" w:rsidRPr="001A3669">
        <w:rPr>
          <w:b/>
          <w:bCs/>
        </w:rPr>
        <w:t>obrázky</w:t>
      </w:r>
      <w:r w:rsidR="00024876" w:rsidRPr="00C86851">
        <w:t xml:space="preserve"> ve formátu EMF (</w:t>
      </w:r>
      <w:proofErr w:type="spellStart"/>
      <w:r w:rsidR="00024876" w:rsidRPr="00C86851">
        <w:t>enhanced</w:t>
      </w:r>
      <w:proofErr w:type="spellEnd"/>
      <w:r w:rsidR="00024876" w:rsidRPr="00C86851">
        <w:t xml:space="preserve"> </w:t>
      </w:r>
      <w:proofErr w:type="spellStart"/>
      <w:r w:rsidR="00024876" w:rsidRPr="00C86851">
        <w:t>metafile</w:t>
      </w:r>
      <w:proofErr w:type="spellEnd"/>
      <w:r w:rsidR="00024876" w:rsidRPr="00C86851">
        <w:t>).</w:t>
      </w:r>
      <w:r w:rsidR="00D032C8" w:rsidRPr="00C86851">
        <w:t xml:space="preserve"> Grafy </w:t>
      </w:r>
      <w:r w:rsidR="007975A9" w:rsidRPr="00C86851">
        <w:t>a další objekty vkládejte bez vnějších rámečků</w:t>
      </w:r>
    </w:p>
    <w:p w:rsidR="005C14C8" w:rsidRDefault="005C14C8" w:rsidP="008844B7"/>
    <w:p w:rsidR="00F62A04" w:rsidRPr="00601D3B" w:rsidRDefault="00024876" w:rsidP="00987032">
      <w:pPr>
        <w:pStyle w:val="11titulekobrzektabulka"/>
        <w:rPr>
          <w:lang w:val="cs-CZ"/>
        </w:rPr>
      </w:pPr>
      <w:r w:rsidRPr="00601D3B">
        <w:rPr>
          <w:b/>
          <w:lang w:val="cs-CZ"/>
        </w:rPr>
        <w:t>Tab. 1.</w:t>
      </w:r>
      <w:r w:rsidR="007A66E1" w:rsidRPr="00601D3B">
        <w:rPr>
          <w:lang w:val="cs-CZ"/>
        </w:rPr>
        <w:tab/>
      </w:r>
      <w:r w:rsidRPr="00601D3B">
        <w:rPr>
          <w:lang w:val="cs-CZ"/>
        </w:rPr>
        <w:t xml:space="preserve">Toto je příklad vložené tabulky. </w:t>
      </w:r>
      <w:r w:rsidR="00902B99" w:rsidRPr="00601D3B">
        <w:rPr>
          <w:lang w:val="cs-CZ"/>
        </w:rPr>
        <w:t>Šířku tabulky přizpůsobte celému textovému oknu</w:t>
      </w:r>
      <w:r w:rsidRPr="00601D3B">
        <w:rPr>
          <w:lang w:val="cs-CZ"/>
        </w:rPr>
        <w:t xml:space="preserve"> Titulek </w:t>
      </w:r>
      <w:r w:rsidR="00902B99" w:rsidRPr="00601D3B">
        <w:rPr>
          <w:lang w:val="cs-CZ"/>
        </w:rPr>
        <w:t>tabulky</w:t>
      </w:r>
      <w:r w:rsidRPr="00601D3B">
        <w:rPr>
          <w:lang w:val="cs-CZ"/>
        </w:rPr>
        <w:t xml:space="preserve"> </w:t>
      </w:r>
      <w:proofErr w:type="gramStart"/>
      <w:r w:rsidRPr="00601D3B">
        <w:rPr>
          <w:lang w:val="cs-CZ"/>
        </w:rPr>
        <w:t>je</w:t>
      </w:r>
      <w:proofErr w:type="gramEnd"/>
      <w:r w:rsidRPr="00601D3B">
        <w:rPr>
          <w:lang w:val="cs-CZ"/>
        </w:rPr>
        <w:t xml:space="preserve"> umístěn </w:t>
      </w:r>
      <w:r w:rsidR="00902B99" w:rsidRPr="00601D3B">
        <w:rPr>
          <w:lang w:val="cs-CZ"/>
        </w:rPr>
        <w:t>nad</w:t>
      </w:r>
      <w:r w:rsidRPr="00601D3B">
        <w:rPr>
          <w:lang w:val="cs-CZ"/>
        </w:rPr>
        <w:t xml:space="preserve"> objektem bez vloženého řádku nad ani pod.</w:t>
      </w:r>
      <w:r w:rsidR="00EC1B1E" w:rsidRPr="00601D3B">
        <w:rPr>
          <w:lang w:val="cs-CZ"/>
        </w:rPr>
        <w:t xml:space="preserve"> Font</w:t>
      </w:r>
      <w:r w:rsidRPr="00601D3B">
        <w:rPr>
          <w:lang w:val="cs-CZ"/>
        </w:rPr>
        <w:t xml:space="preserve"> </w:t>
      </w:r>
      <w:proofErr w:type="spellStart"/>
      <w:r w:rsidR="00FC0471" w:rsidRPr="00601D3B">
        <w:rPr>
          <w:lang w:val="cs-CZ"/>
        </w:rPr>
        <w:t>Tahoma</w:t>
      </w:r>
      <w:proofErr w:type="spellEnd"/>
      <w:r w:rsidRPr="00601D3B">
        <w:rPr>
          <w:lang w:val="cs-CZ"/>
        </w:rPr>
        <w:t xml:space="preserve">, </w:t>
      </w:r>
      <w:r w:rsidR="00F046EF" w:rsidRPr="00601D3B">
        <w:rPr>
          <w:lang w:val="cs-CZ"/>
        </w:rPr>
        <w:t>9</w:t>
      </w:r>
      <w:r w:rsidR="00601D3B">
        <w:rPr>
          <w:lang w:val="cs-CZ"/>
        </w:rPr>
        <w:t xml:space="preserve"> b., </w:t>
      </w:r>
      <w:proofErr w:type="spellStart"/>
      <w:r w:rsidR="00601D3B">
        <w:rPr>
          <w:lang w:val="cs-CZ"/>
        </w:rPr>
        <w:t>I</w:t>
      </w:r>
      <w:r w:rsidRPr="00601D3B">
        <w:rPr>
          <w:lang w:val="cs-CZ"/>
        </w:rPr>
        <w:t>talic</w:t>
      </w:r>
      <w:proofErr w:type="spellEnd"/>
      <w:r w:rsidRPr="00601D3B">
        <w:rPr>
          <w:lang w:val="cs-CZ"/>
        </w:rPr>
        <w:t xml:space="preserve">, číslo </w:t>
      </w:r>
      <w:r w:rsidR="00902B99" w:rsidRPr="00601D3B">
        <w:rPr>
          <w:lang w:val="cs-CZ"/>
        </w:rPr>
        <w:t>tabulky</w:t>
      </w:r>
      <w:r w:rsidRPr="00601D3B">
        <w:rPr>
          <w:lang w:val="cs-CZ"/>
        </w:rPr>
        <w:t xml:space="preserve"> je </w:t>
      </w:r>
      <w:r w:rsidR="00601D3B">
        <w:rPr>
          <w:lang w:val="cs-CZ"/>
        </w:rPr>
        <w:t xml:space="preserve">tučně (styl “11_titulek obrázek </w:t>
      </w:r>
      <w:r w:rsidRPr="00601D3B">
        <w:rPr>
          <w:lang w:val="cs-CZ"/>
        </w:rPr>
        <w:t>tabulka”).</w:t>
      </w:r>
      <w:r w:rsidR="00EC1B1E" w:rsidRPr="00601D3B">
        <w:rPr>
          <w:lang w:val="cs-CZ"/>
        </w:rPr>
        <w:t xml:space="preserve"> </w:t>
      </w:r>
      <w:r w:rsidR="00902B99" w:rsidRPr="00601D3B">
        <w:rPr>
          <w:lang w:val="cs-CZ"/>
        </w:rPr>
        <w:t>Text v tabulce je</w:t>
      </w:r>
      <w:r w:rsidR="00EC1B1E" w:rsidRPr="00601D3B">
        <w:rPr>
          <w:lang w:val="cs-CZ"/>
        </w:rPr>
        <w:t xml:space="preserve"> font</w:t>
      </w:r>
      <w:r w:rsidR="00902B99" w:rsidRPr="00601D3B">
        <w:rPr>
          <w:lang w:val="cs-CZ"/>
        </w:rPr>
        <w:t xml:space="preserve"> </w:t>
      </w:r>
      <w:proofErr w:type="spellStart"/>
      <w:r w:rsidR="00FC0471" w:rsidRPr="00601D3B">
        <w:rPr>
          <w:lang w:val="cs-CZ"/>
        </w:rPr>
        <w:t>Tahoma</w:t>
      </w:r>
      <w:proofErr w:type="spellEnd"/>
      <w:r w:rsidR="00902B99" w:rsidRPr="00601D3B">
        <w:rPr>
          <w:lang w:val="cs-CZ"/>
        </w:rPr>
        <w:t xml:space="preserve">, </w:t>
      </w:r>
      <w:r w:rsidR="00F046EF" w:rsidRPr="00601D3B">
        <w:rPr>
          <w:lang w:val="cs-CZ"/>
        </w:rPr>
        <w:t xml:space="preserve">9 </w:t>
      </w:r>
      <w:r w:rsidR="00902B99" w:rsidRPr="00601D3B">
        <w:rPr>
          <w:lang w:val="cs-CZ"/>
        </w:rPr>
        <w:t>b, (styl “12_</w:t>
      </w:r>
      <w:r w:rsidR="007A66E1" w:rsidRPr="00601D3B">
        <w:rPr>
          <w:lang w:val="cs-CZ"/>
        </w:rPr>
        <w:t>tabulka – text</w:t>
      </w:r>
      <w:r w:rsidR="00902B99" w:rsidRPr="00601D3B">
        <w:rPr>
          <w:lang w:val="cs-CZ"/>
        </w:rPr>
        <w:t>”)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439"/>
        <w:gridCol w:w="2606"/>
        <w:gridCol w:w="2499"/>
      </w:tblGrid>
      <w:tr w:rsidR="00024876" w:rsidRPr="00601D3B" w:rsidTr="00034D19">
        <w:tc>
          <w:tcPr>
            <w:tcW w:w="1389" w:type="pct"/>
            <w:shd w:val="clear" w:color="auto" w:fill="auto"/>
          </w:tcPr>
          <w:p w:rsidR="00024876" w:rsidRPr="00601D3B" w:rsidRDefault="00024876" w:rsidP="008844B7">
            <w:pPr>
              <w:pStyle w:val="12tabulka-text"/>
              <w:rPr>
                <w:lang w:val="cs-CZ"/>
              </w:rPr>
            </w:pPr>
          </w:p>
        </w:tc>
        <w:tc>
          <w:tcPr>
            <w:tcW w:w="794" w:type="pct"/>
            <w:shd w:val="clear" w:color="auto" w:fill="auto"/>
          </w:tcPr>
          <w:p w:rsidR="00024876" w:rsidRPr="00601D3B" w:rsidRDefault="00024876" w:rsidP="008844B7">
            <w:pPr>
              <w:pStyle w:val="12tabulka-text"/>
              <w:rPr>
                <w:b/>
                <w:bCs/>
                <w:lang w:val="cs-CZ"/>
              </w:rPr>
            </w:pPr>
            <w:r w:rsidRPr="00601D3B">
              <w:rPr>
                <w:b/>
                <w:bCs/>
                <w:lang w:val="cs-CZ"/>
              </w:rPr>
              <w:t>Text</w:t>
            </w:r>
            <w:r w:rsidR="00FE3631" w:rsidRPr="00601D3B">
              <w:rPr>
                <w:b/>
                <w:bCs/>
                <w:lang w:val="cs-CZ"/>
              </w:rPr>
              <w:t>ové pole</w:t>
            </w:r>
          </w:p>
        </w:tc>
        <w:tc>
          <w:tcPr>
            <w:tcW w:w="2817" w:type="pct"/>
            <w:gridSpan w:val="2"/>
            <w:shd w:val="clear" w:color="auto" w:fill="auto"/>
          </w:tcPr>
          <w:p w:rsidR="00024876" w:rsidRPr="00601D3B" w:rsidRDefault="00EE5F28" w:rsidP="008844B7">
            <w:pPr>
              <w:pStyle w:val="12tabulka-text"/>
              <w:rPr>
                <w:b/>
                <w:bCs/>
                <w:lang w:val="cs-CZ"/>
              </w:rPr>
            </w:pPr>
            <w:r w:rsidRPr="00601D3B">
              <w:rPr>
                <w:b/>
                <w:bCs/>
                <w:lang w:val="cs-CZ"/>
              </w:rPr>
              <w:t>A4 papír</w:t>
            </w:r>
          </w:p>
        </w:tc>
      </w:tr>
      <w:tr w:rsidR="00034D19" w:rsidRPr="00601D3B" w:rsidTr="00034D19">
        <w:tc>
          <w:tcPr>
            <w:tcW w:w="1389" w:type="pct"/>
            <w:shd w:val="clear" w:color="auto" w:fill="auto"/>
          </w:tcPr>
          <w:p w:rsidR="00024876" w:rsidRPr="00601D3B" w:rsidRDefault="00024876" w:rsidP="008844B7">
            <w:pPr>
              <w:pStyle w:val="12tabulka-text"/>
              <w:rPr>
                <w:lang w:val="cs-CZ"/>
              </w:rPr>
            </w:pPr>
          </w:p>
        </w:tc>
        <w:tc>
          <w:tcPr>
            <w:tcW w:w="794" w:type="pct"/>
            <w:shd w:val="clear" w:color="auto" w:fill="auto"/>
          </w:tcPr>
          <w:p w:rsidR="00024876" w:rsidRPr="00601D3B" w:rsidRDefault="00024876" w:rsidP="008844B7">
            <w:pPr>
              <w:pStyle w:val="12tabulka-text"/>
              <w:rPr>
                <w:b/>
                <w:bCs/>
                <w:lang w:val="cs-CZ"/>
              </w:rPr>
            </w:pPr>
            <w:r w:rsidRPr="00601D3B">
              <w:rPr>
                <w:b/>
                <w:bCs/>
                <w:lang w:val="cs-CZ"/>
              </w:rPr>
              <w:t>(mm)</w:t>
            </w:r>
          </w:p>
        </w:tc>
        <w:tc>
          <w:tcPr>
            <w:tcW w:w="1438" w:type="pct"/>
            <w:shd w:val="clear" w:color="auto" w:fill="auto"/>
          </w:tcPr>
          <w:p w:rsidR="00024876" w:rsidRPr="00601D3B" w:rsidRDefault="00024876" w:rsidP="008844B7">
            <w:pPr>
              <w:pStyle w:val="12tabulka-text"/>
              <w:rPr>
                <w:b/>
                <w:bCs/>
                <w:lang w:val="cs-CZ"/>
              </w:rPr>
            </w:pPr>
            <w:r w:rsidRPr="00601D3B">
              <w:rPr>
                <w:b/>
                <w:bCs/>
                <w:lang w:val="cs-CZ"/>
              </w:rPr>
              <w:t>(mm)</w:t>
            </w:r>
          </w:p>
        </w:tc>
        <w:tc>
          <w:tcPr>
            <w:tcW w:w="1379" w:type="pct"/>
            <w:shd w:val="clear" w:color="auto" w:fill="auto"/>
          </w:tcPr>
          <w:p w:rsidR="00024876" w:rsidRPr="00601D3B" w:rsidRDefault="00EE5F28" w:rsidP="008844B7">
            <w:pPr>
              <w:pStyle w:val="12tabulka-text"/>
              <w:rPr>
                <w:b/>
                <w:bCs/>
                <w:lang w:val="cs-CZ"/>
              </w:rPr>
            </w:pPr>
            <w:r w:rsidRPr="00601D3B">
              <w:rPr>
                <w:b/>
                <w:bCs/>
                <w:lang w:val="cs-CZ"/>
              </w:rPr>
              <w:t>(m</w:t>
            </w:r>
            <w:r w:rsidR="00024876" w:rsidRPr="00601D3B">
              <w:rPr>
                <w:b/>
                <w:bCs/>
                <w:lang w:val="cs-CZ"/>
              </w:rPr>
              <w:t>)</w:t>
            </w:r>
          </w:p>
        </w:tc>
      </w:tr>
      <w:tr w:rsidR="00034D19" w:rsidRPr="00601D3B" w:rsidTr="00034D19">
        <w:tc>
          <w:tcPr>
            <w:tcW w:w="1389" w:type="pct"/>
            <w:shd w:val="clear" w:color="auto" w:fill="auto"/>
          </w:tcPr>
          <w:p w:rsidR="00024876" w:rsidRPr="00601D3B" w:rsidRDefault="00FE3631" w:rsidP="00034D19">
            <w:pPr>
              <w:pStyle w:val="12tabulka-text"/>
              <w:jc w:val="left"/>
              <w:rPr>
                <w:b/>
                <w:bCs/>
                <w:lang w:val="cs-CZ"/>
              </w:rPr>
            </w:pPr>
            <w:r w:rsidRPr="00601D3B">
              <w:rPr>
                <w:b/>
                <w:bCs/>
                <w:lang w:val="cs-CZ"/>
              </w:rPr>
              <w:t>Výška</w:t>
            </w:r>
          </w:p>
        </w:tc>
        <w:tc>
          <w:tcPr>
            <w:tcW w:w="794" w:type="pct"/>
            <w:shd w:val="clear" w:color="auto" w:fill="auto"/>
          </w:tcPr>
          <w:p w:rsidR="00024876" w:rsidRPr="00601D3B" w:rsidRDefault="00FE3631" w:rsidP="00034D19">
            <w:pPr>
              <w:pStyle w:val="12tabulka-text"/>
              <w:tabs>
                <w:tab w:val="decimal" w:pos="773"/>
              </w:tabs>
              <w:jc w:val="left"/>
              <w:rPr>
                <w:lang w:val="cs-CZ"/>
              </w:rPr>
            </w:pPr>
            <w:r w:rsidRPr="00601D3B">
              <w:rPr>
                <w:lang w:val="cs-CZ"/>
              </w:rPr>
              <w:t>24</w:t>
            </w:r>
            <w:r w:rsidR="00024876" w:rsidRPr="00601D3B">
              <w:rPr>
                <w:lang w:val="cs-CZ"/>
              </w:rPr>
              <w:t>7</w:t>
            </w:r>
          </w:p>
        </w:tc>
        <w:tc>
          <w:tcPr>
            <w:tcW w:w="1438" w:type="pct"/>
            <w:shd w:val="clear" w:color="auto" w:fill="auto"/>
          </w:tcPr>
          <w:p w:rsidR="00024876" w:rsidRPr="00601D3B" w:rsidRDefault="00024876" w:rsidP="00034D19">
            <w:pPr>
              <w:pStyle w:val="12tabulka-text"/>
              <w:tabs>
                <w:tab w:val="decimal" w:pos="1318"/>
              </w:tabs>
              <w:jc w:val="left"/>
              <w:rPr>
                <w:lang w:val="cs-CZ"/>
              </w:rPr>
            </w:pPr>
            <w:r w:rsidRPr="00601D3B">
              <w:rPr>
                <w:lang w:val="cs-CZ"/>
              </w:rPr>
              <w:t>297</w:t>
            </w:r>
          </w:p>
        </w:tc>
        <w:tc>
          <w:tcPr>
            <w:tcW w:w="1379" w:type="pct"/>
            <w:shd w:val="clear" w:color="auto" w:fill="auto"/>
          </w:tcPr>
          <w:p w:rsidR="00024876" w:rsidRPr="00601D3B" w:rsidRDefault="00EE5F28" w:rsidP="00034D19">
            <w:pPr>
              <w:pStyle w:val="12tabulka-text"/>
              <w:tabs>
                <w:tab w:val="decimal" w:pos="984"/>
              </w:tabs>
              <w:jc w:val="left"/>
              <w:rPr>
                <w:lang w:val="cs-CZ"/>
              </w:rPr>
            </w:pPr>
            <w:r w:rsidRPr="00601D3B">
              <w:rPr>
                <w:lang w:val="cs-CZ"/>
              </w:rPr>
              <w:t>0,297</w:t>
            </w:r>
          </w:p>
        </w:tc>
      </w:tr>
      <w:tr w:rsidR="00034D19" w:rsidRPr="00601D3B" w:rsidTr="00034D19">
        <w:tc>
          <w:tcPr>
            <w:tcW w:w="1389" w:type="pct"/>
            <w:shd w:val="clear" w:color="auto" w:fill="auto"/>
          </w:tcPr>
          <w:p w:rsidR="00024876" w:rsidRPr="00601D3B" w:rsidRDefault="00FE3631" w:rsidP="00034D19">
            <w:pPr>
              <w:pStyle w:val="12tabulka-text"/>
              <w:jc w:val="left"/>
              <w:rPr>
                <w:b/>
                <w:bCs/>
                <w:lang w:val="cs-CZ"/>
              </w:rPr>
            </w:pPr>
            <w:r w:rsidRPr="00601D3B">
              <w:rPr>
                <w:b/>
                <w:bCs/>
                <w:lang w:val="cs-CZ"/>
              </w:rPr>
              <w:t>Okraje nahoře/dole</w:t>
            </w:r>
          </w:p>
        </w:tc>
        <w:tc>
          <w:tcPr>
            <w:tcW w:w="794" w:type="pct"/>
            <w:shd w:val="clear" w:color="auto" w:fill="auto"/>
          </w:tcPr>
          <w:p w:rsidR="00024876" w:rsidRPr="00601D3B" w:rsidRDefault="00024876" w:rsidP="00BE0976">
            <w:pPr>
              <w:pStyle w:val="12tabulka-text"/>
              <w:rPr>
                <w:lang w:val="cs-CZ"/>
              </w:rPr>
            </w:pPr>
            <w:r w:rsidRPr="00601D3B">
              <w:rPr>
                <w:lang w:val="cs-CZ"/>
              </w:rPr>
              <w:t>-</w:t>
            </w:r>
          </w:p>
        </w:tc>
        <w:tc>
          <w:tcPr>
            <w:tcW w:w="1438" w:type="pct"/>
            <w:shd w:val="clear" w:color="auto" w:fill="auto"/>
          </w:tcPr>
          <w:p w:rsidR="00024876" w:rsidRPr="00601D3B" w:rsidRDefault="00024876" w:rsidP="00034D19">
            <w:pPr>
              <w:pStyle w:val="12tabulka-text"/>
              <w:tabs>
                <w:tab w:val="decimal" w:pos="1318"/>
              </w:tabs>
              <w:jc w:val="left"/>
              <w:rPr>
                <w:lang w:val="cs-CZ"/>
              </w:rPr>
            </w:pPr>
            <w:r w:rsidRPr="00601D3B">
              <w:rPr>
                <w:lang w:val="cs-CZ"/>
              </w:rPr>
              <w:t>2</w:t>
            </w:r>
            <w:r w:rsidR="00EE5F28" w:rsidRPr="00601D3B">
              <w:rPr>
                <w:lang w:val="cs-CZ"/>
              </w:rPr>
              <w:t>5</w:t>
            </w:r>
          </w:p>
        </w:tc>
        <w:tc>
          <w:tcPr>
            <w:tcW w:w="1379" w:type="pct"/>
            <w:shd w:val="clear" w:color="auto" w:fill="auto"/>
          </w:tcPr>
          <w:p w:rsidR="00024876" w:rsidRPr="00601D3B" w:rsidRDefault="00EE5F28" w:rsidP="00034D19">
            <w:pPr>
              <w:pStyle w:val="12tabulka-text"/>
              <w:tabs>
                <w:tab w:val="decimal" w:pos="984"/>
              </w:tabs>
              <w:jc w:val="left"/>
              <w:rPr>
                <w:lang w:val="cs-CZ"/>
              </w:rPr>
            </w:pPr>
            <w:r w:rsidRPr="00601D3B">
              <w:rPr>
                <w:lang w:val="cs-CZ"/>
              </w:rPr>
              <w:t>0,025</w:t>
            </w:r>
          </w:p>
        </w:tc>
      </w:tr>
      <w:tr w:rsidR="00034D19" w:rsidRPr="00601D3B" w:rsidTr="00034D19">
        <w:tc>
          <w:tcPr>
            <w:tcW w:w="1389" w:type="pct"/>
            <w:shd w:val="clear" w:color="auto" w:fill="auto"/>
          </w:tcPr>
          <w:p w:rsidR="00024876" w:rsidRPr="00601D3B" w:rsidRDefault="00FE3631" w:rsidP="00034D19">
            <w:pPr>
              <w:pStyle w:val="12tabulka-text"/>
              <w:jc w:val="left"/>
              <w:rPr>
                <w:b/>
                <w:bCs/>
                <w:lang w:val="cs-CZ"/>
              </w:rPr>
            </w:pPr>
            <w:r w:rsidRPr="00601D3B">
              <w:rPr>
                <w:b/>
                <w:bCs/>
                <w:lang w:val="cs-CZ"/>
              </w:rPr>
              <w:t>Šířka</w:t>
            </w:r>
          </w:p>
        </w:tc>
        <w:tc>
          <w:tcPr>
            <w:tcW w:w="794" w:type="pct"/>
            <w:shd w:val="clear" w:color="auto" w:fill="auto"/>
          </w:tcPr>
          <w:p w:rsidR="00024876" w:rsidRPr="00601D3B" w:rsidRDefault="00FE3631" w:rsidP="00034D19">
            <w:pPr>
              <w:pStyle w:val="12tabulka-text"/>
              <w:tabs>
                <w:tab w:val="decimal" w:pos="773"/>
              </w:tabs>
              <w:jc w:val="left"/>
              <w:rPr>
                <w:lang w:val="cs-CZ"/>
              </w:rPr>
            </w:pPr>
            <w:r w:rsidRPr="00601D3B">
              <w:rPr>
                <w:lang w:val="cs-CZ"/>
              </w:rPr>
              <w:t>16</w:t>
            </w:r>
            <w:r w:rsidR="00024876" w:rsidRPr="00601D3B">
              <w:rPr>
                <w:lang w:val="cs-CZ"/>
              </w:rPr>
              <w:t>0</w:t>
            </w:r>
          </w:p>
        </w:tc>
        <w:tc>
          <w:tcPr>
            <w:tcW w:w="1438" w:type="pct"/>
            <w:shd w:val="clear" w:color="auto" w:fill="auto"/>
          </w:tcPr>
          <w:p w:rsidR="00024876" w:rsidRPr="00601D3B" w:rsidRDefault="00024876" w:rsidP="00034D19">
            <w:pPr>
              <w:pStyle w:val="12tabulka-text"/>
              <w:tabs>
                <w:tab w:val="decimal" w:pos="1318"/>
              </w:tabs>
              <w:jc w:val="left"/>
              <w:rPr>
                <w:lang w:val="cs-CZ"/>
              </w:rPr>
            </w:pPr>
            <w:r w:rsidRPr="00601D3B">
              <w:rPr>
                <w:lang w:val="cs-CZ"/>
              </w:rPr>
              <w:t>210</w:t>
            </w:r>
          </w:p>
        </w:tc>
        <w:tc>
          <w:tcPr>
            <w:tcW w:w="1379" w:type="pct"/>
            <w:shd w:val="clear" w:color="auto" w:fill="auto"/>
          </w:tcPr>
          <w:p w:rsidR="00024876" w:rsidRPr="00601D3B" w:rsidRDefault="00EE5F28" w:rsidP="00034D19">
            <w:pPr>
              <w:pStyle w:val="12tabulka-text"/>
              <w:tabs>
                <w:tab w:val="decimal" w:pos="984"/>
              </w:tabs>
              <w:jc w:val="left"/>
              <w:rPr>
                <w:lang w:val="cs-CZ"/>
              </w:rPr>
            </w:pPr>
            <w:r w:rsidRPr="00601D3B">
              <w:rPr>
                <w:lang w:val="cs-CZ"/>
              </w:rPr>
              <w:t>0,210</w:t>
            </w:r>
          </w:p>
        </w:tc>
      </w:tr>
    </w:tbl>
    <w:p w:rsidR="00431F20" w:rsidRPr="00303AD1" w:rsidRDefault="00431F20" w:rsidP="00B80AB1">
      <w:pPr>
        <w:pStyle w:val="10Nadpis2-neslovan"/>
      </w:pPr>
      <w:r w:rsidRPr="00303AD1">
        <w:t xml:space="preserve">Matematické symboly, </w:t>
      </w:r>
      <w:r w:rsidR="0047031E" w:rsidRPr="00303AD1">
        <w:t>nomenklatura</w:t>
      </w:r>
      <w:r w:rsidRPr="00303AD1">
        <w:t xml:space="preserve"> a jednotky</w:t>
      </w:r>
    </w:p>
    <w:p w:rsidR="00902B99" w:rsidRDefault="00D032C8" w:rsidP="008844B7">
      <w:r>
        <w:t xml:space="preserve">Všechny rovnice v příspěvku by měly být napsány v odpovídajícím </w:t>
      </w:r>
      <w:r w:rsidRPr="00892731">
        <w:t>editor</w:t>
      </w:r>
      <w:r w:rsidR="00892731" w:rsidRPr="00892731">
        <w:t>u</w:t>
      </w:r>
      <w:r w:rsidRPr="00892731">
        <w:t xml:space="preserve"> rovnic</w:t>
      </w:r>
      <w:r>
        <w:t xml:space="preserve">, jako například tato rovnice </w:t>
      </w:r>
      <w:r w:rsidR="00902B99">
        <w:t>(1):</w:t>
      </w:r>
    </w:p>
    <w:p w:rsidR="00BF60CE" w:rsidRDefault="00BF60CE" w:rsidP="008844B7"/>
    <w:p w:rsidR="00902B99" w:rsidRDefault="00601D3B" w:rsidP="008844B7">
      <m:oMath>
        <m:r>
          <w:rPr>
            <w:rFonts w:ascii="Cambria Math" w:hAnsi="Cambria Math"/>
          </w:rPr>
          <m:t>E=m.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02B99">
        <w:tab/>
      </w:r>
      <w:r w:rsidR="00902B99">
        <w:tab/>
      </w:r>
      <w:r w:rsidR="00902B99">
        <w:tab/>
      </w:r>
      <w:r w:rsidR="00902B99">
        <w:tab/>
      </w:r>
      <w:r w:rsidR="00902B99">
        <w:tab/>
      </w:r>
      <w:r w:rsidR="00902B99">
        <w:tab/>
      </w:r>
      <w:r w:rsidR="00902B99">
        <w:tab/>
      </w:r>
      <w:r w:rsidR="00902B99">
        <w:tab/>
      </w:r>
      <w:r w:rsidR="00902B99">
        <w:tab/>
      </w:r>
      <w:r w:rsidR="00902B99">
        <w:tab/>
      </w:r>
      <w:r w:rsidR="00902B99">
        <w:tab/>
        <w:t>(1)</w:t>
      </w:r>
    </w:p>
    <w:p w:rsidR="00BF60CE" w:rsidRPr="00C80E0F" w:rsidRDefault="00BF60CE" w:rsidP="008844B7"/>
    <w:p w:rsidR="006B783E" w:rsidRDefault="006B783E" w:rsidP="00B80AB1">
      <w:pPr>
        <w:pStyle w:val="10Nadpis2-neslovan"/>
      </w:pPr>
      <w:r>
        <w:t>Záhlaví a zápatí</w:t>
      </w:r>
    </w:p>
    <w:p w:rsidR="006B783E" w:rsidRDefault="003F43BF" w:rsidP="008844B7">
      <w:r>
        <w:t>Záhlaví a z</w:t>
      </w:r>
      <w:r w:rsidR="00BA65A9">
        <w:t>ápatí nijak needitujte, ani nevkládejte čísla stránek atp.</w:t>
      </w:r>
    </w:p>
    <w:p w:rsidR="00BF60CE" w:rsidRPr="006B783E" w:rsidRDefault="00BF60CE" w:rsidP="008844B7"/>
    <w:p w:rsidR="00CA3103" w:rsidRPr="00303AD1" w:rsidRDefault="00CA3103" w:rsidP="008844B7">
      <w:pPr>
        <w:pStyle w:val="08NADPIS1-slovan"/>
      </w:pPr>
      <w:r w:rsidRPr="00303AD1">
        <w:t>ZÁVĚR</w:t>
      </w:r>
      <w:r w:rsidR="00F501EF">
        <w:t>y</w:t>
      </w:r>
    </w:p>
    <w:p w:rsidR="007975A9" w:rsidRDefault="007975A9" w:rsidP="008844B7">
      <w:r>
        <w:t xml:space="preserve">Děkujeme za spolupráci. </w:t>
      </w:r>
      <w:r w:rsidR="00EC1B1E">
        <w:t>Těšíme se na shledání v</w:t>
      </w:r>
      <w:r w:rsidR="00601D3B">
        <w:t> hotelu Palcát</w:t>
      </w:r>
      <w:r w:rsidR="00643573">
        <w:t xml:space="preserve"> </w:t>
      </w:r>
      <w:r w:rsidR="003F43BF">
        <w:t>v Táboře</w:t>
      </w:r>
      <w:r w:rsidR="00EC1B1E">
        <w:t>.</w:t>
      </w:r>
    </w:p>
    <w:p w:rsidR="007975A9" w:rsidRPr="00892731" w:rsidRDefault="00CD163A" w:rsidP="008844B7">
      <w:pPr>
        <w:pStyle w:val="13normlnsodrkami"/>
      </w:pPr>
      <w:r>
        <w:t>Finální</w:t>
      </w:r>
      <w:r w:rsidR="007975A9">
        <w:t xml:space="preserve"> příspěvky zašlete ve formátu </w:t>
      </w:r>
      <w:r w:rsidR="00EC1B1E">
        <w:t>*.</w:t>
      </w:r>
      <w:proofErr w:type="spellStart"/>
      <w:r w:rsidR="00EC1B1E">
        <w:t>docx</w:t>
      </w:r>
      <w:proofErr w:type="spellEnd"/>
      <w:r w:rsidR="00EC1B1E">
        <w:t xml:space="preserve"> (</w:t>
      </w:r>
      <w:r w:rsidR="004B16A7">
        <w:t>MS WORD 2007</w:t>
      </w:r>
      <w:r w:rsidR="007975A9">
        <w:t xml:space="preserve"> a novější</w:t>
      </w:r>
      <w:r w:rsidR="00EC1B1E">
        <w:t>)</w:t>
      </w:r>
      <w:r w:rsidR="007975A9">
        <w:t xml:space="preserve"> na adresu </w:t>
      </w:r>
      <w:hyperlink r:id="rId8" w:history="1">
        <w:r w:rsidR="00A41519" w:rsidRPr="00E6193D">
          <w:rPr>
            <w:rStyle w:val="Hypertextovodkaz"/>
          </w:rPr>
          <w:t>marketing@envi-pur.cz</w:t>
        </w:r>
      </w:hyperlink>
      <w:r w:rsidR="00601D3B">
        <w:t xml:space="preserve"> </w:t>
      </w:r>
      <w:r w:rsidR="00EC1B1E" w:rsidRPr="00892731">
        <w:t>.</w:t>
      </w:r>
    </w:p>
    <w:p w:rsidR="00EC1B1E" w:rsidRDefault="00EC1B1E" w:rsidP="008844B7">
      <w:pPr>
        <w:pStyle w:val="13normlnsodrkami"/>
      </w:pPr>
      <w:r>
        <w:t xml:space="preserve">Maximální </w:t>
      </w:r>
      <w:r w:rsidR="00F501EF">
        <w:t xml:space="preserve">povolená </w:t>
      </w:r>
      <w:r>
        <w:t>velikost</w:t>
      </w:r>
      <w:r w:rsidR="00F501EF">
        <w:t xml:space="preserve"> připojeného</w:t>
      </w:r>
      <w:r>
        <w:t xml:space="preserve"> souboru je 6</w:t>
      </w:r>
      <w:r w:rsidR="003F43BF">
        <w:t xml:space="preserve"> </w:t>
      </w:r>
      <w:r>
        <w:t>MB.</w:t>
      </w:r>
    </w:p>
    <w:p w:rsidR="00EC1B1E" w:rsidRDefault="00EC1B1E" w:rsidP="008844B7">
      <w:pPr>
        <w:pStyle w:val="13normlnsodrkami"/>
      </w:pPr>
      <w:r>
        <w:t xml:space="preserve">Název souboru upravte do tvaru </w:t>
      </w:r>
      <w:r w:rsidR="00F501EF">
        <w:t>„</w:t>
      </w:r>
      <w:r w:rsidR="00F501EF" w:rsidRPr="00F501EF">
        <w:rPr>
          <w:b/>
        </w:rPr>
        <w:t>příjmeníprvníhoautora.docx</w:t>
      </w:r>
      <w:r w:rsidR="00F501EF">
        <w:t>“</w:t>
      </w:r>
      <w:r w:rsidR="00BA65A9">
        <w:t>.</w:t>
      </w:r>
    </w:p>
    <w:p w:rsidR="00F501EF" w:rsidRDefault="00F501EF" w:rsidP="008844B7">
      <w:pPr>
        <w:pStyle w:val="13normlnsodrkami"/>
      </w:pPr>
      <w:r>
        <w:t xml:space="preserve">Termín pro odevzdání příspěvků je </w:t>
      </w:r>
      <w:r w:rsidR="00601D3B">
        <w:rPr>
          <w:b/>
        </w:rPr>
        <w:t xml:space="preserve">10. </w:t>
      </w:r>
      <w:r w:rsidR="00FF6D67">
        <w:rPr>
          <w:b/>
        </w:rPr>
        <w:t>5</w:t>
      </w:r>
      <w:r w:rsidR="00643573">
        <w:rPr>
          <w:b/>
        </w:rPr>
        <w:t>.</w:t>
      </w:r>
      <w:r w:rsidRPr="00EC1B1E">
        <w:rPr>
          <w:b/>
        </w:rPr>
        <w:t xml:space="preserve"> 20</w:t>
      </w:r>
      <w:r w:rsidR="00647CE7">
        <w:rPr>
          <w:b/>
        </w:rPr>
        <w:t>2</w:t>
      </w:r>
      <w:r w:rsidR="00FF6D67">
        <w:rPr>
          <w:b/>
        </w:rPr>
        <w:t>4</w:t>
      </w:r>
      <w:r>
        <w:t>.</w:t>
      </w:r>
    </w:p>
    <w:p w:rsidR="00BF60CE" w:rsidRPr="00EC1B1E" w:rsidRDefault="00BF60CE" w:rsidP="00892731"/>
    <w:p w:rsidR="00CA3103" w:rsidRDefault="00CA3103" w:rsidP="008844B7">
      <w:pPr>
        <w:pStyle w:val="09NADPIS1-NESLOVAN"/>
      </w:pPr>
      <w:r w:rsidRPr="006E7E9C">
        <w:t>PODĚKOVÁNÍ</w:t>
      </w:r>
    </w:p>
    <w:p w:rsidR="00CA3103" w:rsidRDefault="00D032C8" w:rsidP="008844B7">
      <w:r>
        <w:t xml:space="preserve">Nadpis je nečíslovaný </w:t>
      </w:r>
      <w:r w:rsidR="00F501EF">
        <w:t xml:space="preserve">(styl </w:t>
      </w:r>
      <w:r>
        <w:t>„</w:t>
      </w:r>
      <w:r w:rsidRPr="00D032C8">
        <w:t>09_NADPIS 1 - NEČÍSLOVANÝ</w:t>
      </w:r>
      <w:r>
        <w:t>“)</w:t>
      </w:r>
      <w:r w:rsidR="00BA65A9">
        <w:t>.</w:t>
      </w:r>
    </w:p>
    <w:p w:rsidR="00BF60CE" w:rsidRPr="00303AD1" w:rsidRDefault="00BF60CE" w:rsidP="008844B7"/>
    <w:p w:rsidR="00CA3103" w:rsidRDefault="00CA3103" w:rsidP="008844B7">
      <w:pPr>
        <w:pStyle w:val="09NADPIS1-NESLOVAN"/>
      </w:pPr>
      <w:r w:rsidRPr="00303AD1">
        <w:t>SEZNAM LITERATURY</w:t>
      </w:r>
    </w:p>
    <w:p w:rsidR="00BF60CE" w:rsidRPr="00E16092" w:rsidRDefault="00BF60CE" w:rsidP="008844B7">
      <w:pPr>
        <w:pStyle w:val="09NADPIS1-NESLOVAN"/>
      </w:pPr>
    </w:p>
    <w:p w:rsidR="00F501EF" w:rsidRDefault="00F501EF" w:rsidP="008844B7">
      <w:pPr>
        <w:pStyle w:val="14Seznamliteratury"/>
        <w:rPr>
          <w:b/>
        </w:rPr>
      </w:pPr>
      <w:r w:rsidRPr="002A6FC0">
        <w:t>Seznam literatury je formátován odlišně od hlavního textu viz styl „14_seznam literatury“. Nadpis je nečíslovaný (styl „09_NADPIS 1“).</w:t>
      </w:r>
      <w:r w:rsidR="00794EDD" w:rsidRPr="002A6FC0">
        <w:t xml:space="preserve"> </w:t>
      </w:r>
      <w:r w:rsidR="00794EDD" w:rsidRPr="002A6FC0">
        <w:rPr>
          <w:b/>
        </w:rPr>
        <w:t>Seznam literatury se</w:t>
      </w:r>
      <w:r w:rsidR="00AE16F9">
        <w:rPr>
          <w:b/>
        </w:rPr>
        <w:t xml:space="preserve"> bude uvádět</w:t>
      </w:r>
      <w:r w:rsidR="00BF60CE">
        <w:rPr>
          <w:b/>
        </w:rPr>
        <w:t xml:space="preserve"> ve stylu ISO 690 a bude číslován v textu </w:t>
      </w:r>
      <w:r w:rsidR="00AE16F9">
        <w:rPr>
          <w:b/>
        </w:rPr>
        <w:t xml:space="preserve">v </w:t>
      </w:r>
      <w:r w:rsidR="00BF60CE">
        <w:rPr>
          <w:b/>
        </w:rPr>
        <w:t>hranatých závorkách [1].</w:t>
      </w:r>
      <w:r w:rsidR="00F210A2">
        <w:rPr>
          <w:b/>
        </w:rPr>
        <w:t xml:space="preserve"> </w:t>
      </w:r>
      <w:r w:rsidR="00AE16F9">
        <w:rPr>
          <w:b/>
        </w:rPr>
        <w:t xml:space="preserve">Seznam literatury bude též číslován, ale pouze číslem s tečkou. </w:t>
      </w:r>
      <w:r w:rsidR="00F210A2">
        <w:rPr>
          <w:b/>
        </w:rPr>
        <w:t>Autoři jsou povinni správně citov</w:t>
      </w:r>
      <w:r w:rsidR="00AE16F9">
        <w:rPr>
          <w:b/>
        </w:rPr>
        <w:t>a</w:t>
      </w:r>
      <w:r w:rsidR="00F210A2">
        <w:rPr>
          <w:b/>
        </w:rPr>
        <w:t>t</w:t>
      </w:r>
      <w:r w:rsidR="00AE16F9">
        <w:rPr>
          <w:b/>
        </w:rPr>
        <w:t xml:space="preserve"> a nedopouštět se plagiátorství! </w:t>
      </w:r>
      <w:r w:rsidR="00844D1F">
        <w:rPr>
          <w:b/>
        </w:rPr>
        <w:t>Při nedostatku místa lze použít i velikost 9.</w:t>
      </w:r>
    </w:p>
    <w:p w:rsidR="00BF60CE" w:rsidRDefault="00500D3C" w:rsidP="008844B7">
      <w:pPr>
        <w:pStyle w:val="14Seznamliteratury"/>
      </w:pPr>
      <w:r w:rsidRPr="00500D3C">
        <w:t xml:space="preserve">ABBASZADEGAN, </w:t>
      </w:r>
      <w:proofErr w:type="spellStart"/>
      <w:r w:rsidRPr="00500D3C">
        <w:t>Morteza</w:t>
      </w:r>
      <w:proofErr w:type="spellEnd"/>
      <w:r w:rsidRPr="00500D3C">
        <w:t xml:space="preserve"> et al. </w:t>
      </w:r>
      <w:proofErr w:type="spellStart"/>
      <w:r w:rsidRPr="00500D3C">
        <w:t>The</w:t>
      </w:r>
      <w:proofErr w:type="spellEnd"/>
      <w:r w:rsidRPr="00500D3C">
        <w:t xml:space="preserve"> </w:t>
      </w:r>
      <w:proofErr w:type="spellStart"/>
      <w:r w:rsidRPr="00500D3C">
        <w:t>disinfection</w:t>
      </w:r>
      <w:proofErr w:type="spellEnd"/>
      <w:r w:rsidRPr="00500D3C">
        <w:t xml:space="preserve"> </w:t>
      </w:r>
      <w:proofErr w:type="spellStart"/>
      <w:r w:rsidRPr="00500D3C">
        <w:t>efficacy</w:t>
      </w:r>
      <w:proofErr w:type="spellEnd"/>
      <w:r w:rsidRPr="00500D3C">
        <w:t xml:space="preserve"> </w:t>
      </w:r>
      <w:proofErr w:type="spellStart"/>
      <w:r w:rsidRPr="00500D3C">
        <w:t>of</w:t>
      </w:r>
      <w:proofErr w:type="spellEnd"/>
      <w:r w:rsidRPr="00500D3C">
        <w:t xml:space="preserve"> a point-</w:t>
      </w:r>
      <w:proofErr w:type="spellStart"/>
      <w:r w:rsidRPr="00500D3C">
        <w:t>of</w:t>
      </w:r>
      <w:proofErr w:type="spellEnd"/>
      <w:r w:rsidRPr="00500D3C">
        <w:t xml:space="preserve">-use </w:t>
      </w:r>
      <w:proofErr w:type="spellStart"/>
      <w:r w:rsidRPr="00500D3C">
        <w:t>water</w:t>
      </w:r>
      <w:proofErr w:type="spellEnd"/>
      <w:r w:rsidRPr="00500D3C">
        <w:t xml:space="preserve"> </w:t>
      </w:r>
      <w:proofErr w:type="spellStart"/>
      <w:r w:rsidRPr="00500D3C">
        <w:t>treatment</w:t>
      </w:r>
      <w:proofErr w:type="spellEnd"/>
      <w:r w:rsidRPr="00500D3C">
        <w:t xml:space="preserve"> </w:t>
      </w:r>
      <w:proofErr w:type="spellStart"/>
      <w:r w:rsidRPr="00500D3C">
        <w:t>system</w:t>
      </w:r>
      <w:proofErr w:type="spellEnd"/>
      <w:r w:rsidRPr="00500D3C">
        <w:t xml:space="preserve"> </w:t>
      </w:r>
      <w:proofErr w:type="spellStart"/>
      <w:r w:rsidRPr="00500D3C">
        <w:t>against</w:t>
      </w:r>
      <w:proofErr w:type="spellEnd"/>
      <w:r w:rsidRPr="00500D3C">
        <w:t xml:space="preserve"> </w:t>
      </w:r>
      <w:proofErr w:type="spellStart"/>
      <w:r w:rsidRPr="00500D3C">
        <w:t>bacterial</w:t>
      </w:r>
      <w:proofErr w:type="spellEnd"/>
      <w:r w:rsidRPr="00500D3C">
        <w:t xml:space="preserve">, </w:t>
      </w:r>
      <w:proofErr w:type="spellStart"/>
      <w:r w:rsidRPr="00500D3C">
        <w:t>viral</w:t>
      </w:r>
      <w:proofErr w:type="spellEnd"/>
      <w:r w:rsidRPr="00500D3C">
        <w:t xml:space="preserve"> and </w:t>
      </w:r>
      <w:proofErr w:type="spellStart"/>
      <w:r w:rsidRPr="00500D3C">
        <w:t>protozoan</w:t>
      </w:r>
      <w:proofErr w:type="spellEnd"/>
      <w:r w:rsidRPr="00500D3C">
        <w:t xml:space="preserve"> </w:t>
      </w:r>
      <w:proofErr w:type="spellStart"/>
      <w:r w:rsidRPr="00500D3C">
        <w:t>waterborne</w:t>
      </w:r>
      <w:proofErr w:type="spellEnd"/>
      <w:r w:rsidRPr="00500D3C">
        <w:t xml:space="preserve"> </w:t>
      </w:r>
      <w:proofErr w:type="spellStart"/>
      <w:r w:rsidRPr="00500D3C">
        <w:t>pathogens</w:t>
      </w:r>
      <w:proofErr w:type="spellEnd"/>
      <w:r w:rsidRPr="00500D3C">
        <w:t xml:space="preserve">. </w:t>
      </w:r>
      <w:proofErr w:type="spellStart"/>
      <w:r w:rsidRPr="00500D3C">
        <w:t>Water</w:t>
      </w:r>
      <w:proofErr w:type="spellEnd"/>
      <w:r w:rsidRPr="00500D3C">
        <w:t xml:space="preserve"> </w:t>
      </w:r>
      <w:proofErr w:type="spellStart"/>
      <w:r w:rsidRPr="00500D3C">
        <w:t>Research</w:t>
      </w:r>
      <w:proofErr w:type="spellEnd"/>
      <w:r w:rsidRPr="00500D3C">
        <w:t>. 1997, roč. 31, č. 3, s. 574–582. ISSN 00431354. DOI: 10.1016/S0043-1354(96)00263-1</w:t>
      </w:r>
    </w:p>
    <w:p w:rsidR="00073EF9" w:rsidRDefault="00073EF9" w:rsidP="00073EF9">
      <w:pPr>
        <w:pStyle w:val="14Seznamliteratury"/>
      </w:pPr>
      <w:r>
        <w:t xml:space="preserve">EDZWALD, James K., 2010. </w:t>
      </w:r>
      <w:proofErr w:type="spellStart"/>
      <w:r>
        <w:t>Dissolved</w:t>
      </w:r>
      <w:proofErr w:type="spellEnd"/>
      <w:r>
        <w:t xml:space="preserve"> air </w:t>
      </w:r>
      <w:proofErr w:type="spellStart"/>
      <w:r>
        <w:t>flotation</w:t>
      </w:r>
      <w:proofErr w:type="spellEnd"/>
      <w:r>
        <w:t xml:space="preserve"> and </w:t>
      </w:r>
      <w:proofErr w:type="spellStart"/>
      <w:r>
        <w:t>me</w:t>
      </w:r>
      <w:proofErr w:type="spellEnd"/>
      <w:r>
        <w:t xml:space="preserve">.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[online]. 2010. Vol. 44, no. 7, p. 2077–2106. DOI 10.1016/j.watres.2009.12.040.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: </w:t>
      </w:r>
      <w:hyperlink r:id="rId9" w:history="1">
        <w:r w:rsidR="00601D3B" w:rsidRPr="00E6193D">
          <w:rPr>
            <w:rStyle w:val="Hypertextovodkaz"/>
          </w:rPr>
          <w:t>http://dx.doi.org/10.1016/j.watres.2009.12.040</w:t>
        </w:r>
      </w:hyperlink>
    </w:p>
    <w:p w:rsidR="00FE3631" w:rsidRPr="00EE5F28" w:rsidRDefault="00FE3631" w:rsidP="001A3669"/>
    <w:sectPr w:rsidR="00FE3631" w:rsidRPr="00EE5F2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F5B" w:rsidRDefault="00DD3F5B" w:rsidP="008844B7">
      <w:r>
        <w:separator/>
      </w:r>
    </w:p>
  </w:endnote>
  <w:endnote w:type="continuationSeparator" w:id="0">
    <w:p w:rsidR="00DD3F5B" w:rsidRDefault="00DD3F5B" w:rsidP="0088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F5B" w:rsidRDefault="00DD3F5B" w:rsidP="008844B7">
      <w:r>
        <w:separator/>
      </w:r>
    </w:p>
  </w:footnote>
  <w:footnote w:type="continuationSeparator" w:id="0">
    <w:p w:rsidR="00DD3F5B" w:rsidRDefault="00DD3F5B" w:rsidP="00884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C78" w:rsidRPr="00EE5F28" w:rsidRDefault="00B73C78" w:rsidP="008844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234D"/>
    <w:multiLevelType w:val="hybridMultilevel"/>
    <w:tmpl w:val="0FF22BEE"/>
    <w:lvl w:ilvl="0" w:tplc="959045C2">
      <w:start w:val="1"/>
      <w:numFmt w:val="bullet"/>
      <w:pStyle w:val="13normln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6E96"/>
    <w:multiLevelType w:val="hybridMultilevel"/>
    <w:tmpl w:val="2460C938"/>
    <w:lvl w:ilvl="0" w:tplc="15EECC4E">
      <w:start w:val="1"/>
      <w:numFmt w:val="decimal"/>
      <w:lvlText w:val="%1."/>
      <w:lvlJc w:val="left"/>
      <w:pPr>
        <w:ind w:left="644" w:hanging="284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20223"/>
    <w:multiLevelType w:val="hybridMultilevel"/>
    <w:tmpl w:val="844CE24C"/>
    <w:lvl w:ilvl="0" w:tplc="7774365A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676B9"/>
    <w:multiLevelType w:val="hybridMultilevel"/>
    <w:tmpl w:val="C386643E"/>
    <w:lvl w:ilvl="0" w:tplc="C7886580">
      <w:start w:val="1"/>
      <w:numFmt w:val="decimal"/>
      <w:pStyle w:val="14Seznamliteratury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54941"/>
    <w:multiLevelType w:val="hybridMultilevel"/>
    <w:tmpl w:val="F92805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D7F17"/>
    <w:multiLevelType w:val="hybridMultilevel"/>
    <w:tmpl w:val="6890B5F4"/>
    <w:lvl w:ilvl="0" w:tplc="F454C656">
      <w:start w:val="1"/>
      <w:numFmt w:val="decimal"/>
      <w:pStyle w:val="08NADPIS1-slova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F6D00"/>
    <w:multiLevelType w:val="hybridMultilevel"/>
    <w:tmpl w:val="B05650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MDewMDEyNTcztTRR0lEKTi0uzszPAykwrgUAVfbzRywAAAA="/>
  </w:docVars>
  <w:rsids>
    <w:rsidRoot w:val="002070BA"/>
    <w:rsid w:val="00015A92"/>
    <w:rsid w:val="00024876"/>
    <w:rsid w:val="0003141C"/>
    <w:rsid w:val="00034D19"/>
    <w:rsid w:val="0005083C"/>
    <w:rsid w:val="000729ED"/>
    <w:rsid w:val="00073EF9"/>
    <w:rsid w:val="00096425"/>
    <w:rsid w:val="000C46EA"/>
    <w:rsid w:val="000D3407"/>
    <w:rsid w:val="00156282"/>
    <w:rsid w:val="0019051C"/>
    <w:rsid w:val="001954E4"/>
    <w:rsid w:val="001A3669"/>
    <w:rsid w:val="001D2EED"/>
    <w:rsid w:val="0020500B"/>
    <w:rsid w:val="002070BA"/>
    <w:rsid w:val="00214140"/>
    <w:rsid w:val="00243999"/>
    <w:rsid w:val="00261E8F"/>
    <w:rsid w:val="00274F03"/>
    <w:rsid w:val="00290C3A"/>
    <w:rsid w:val="00295075"/>
    <w:rsid w:val="002A35ED"/>
    <w:rsid w:val="002A6FC0"/>
    <w:rsid w:val="002B58E6"/>
    <w:rsid w:val="002F4954"/>
    <w:rsid w:val="00303AD1"/>
    <w:rsid w:val="003211D1"/>
    <w:rsid w:val="00340151"/>
    <w:rsid w:val="00341481"/>
    <w:rsid w:val="003A2410"/>
    <w:rsid w:val="003D08F7"/>
    <w:rsid w:val="003E6265"/>
    <w:rsid w:val="003F43BF"/>
    <w:rsid w:val="003F4F3A"/>
    <w:rsid w:val="00414492"/>
    <w:rsid w:val="004150D4"/>
    <w:rsid w:val="004170B8"/>
    <w:rsid w:val="00431541"/>
    <w:rsid w:val="00431F20"/>
    <w:rsid w:val="0047031E"/>
    <w:rsid w:val="004721B7"/>
    <w:rsid w:val="00494B1C"/>
    <w:rsid w:val="00496BF1"/>
    <w:rsid w:val="004B16A7"/>
    <w:rsid w:val="004E5E3D"/>
    <w:rsid w:val="00500D3C"/>
    <w:rsid w:val="00517B29"/>
    <w:rsid w:val="005519BF"/>
    <w:rsid w:val="005766F7"/>
    <w:rsid w:val="005C14C8"/>
    <w:rsid w:val="005D7054"/>
    <w:rsid w:val="005F4C18"/>
    <w:rsid w:val="005F7D4E"/>
    <w:rsid w:val="00601D3B"/>
    <w:rsid w:val="00601E88"/>
    <w:rsid w:val="00643573"/>
    <w:rsid w:val="00647CE7"/>
    <w:rsid w:val="00666182"/>
    <w:rsid w:val="0067348C"/>
    <w:rsid w:val="00683BF0"/>
    <w:rsid w:val="006A6BB3"/>
    <w:rsid w:val="006B11D2"/>
    <w:rsid w:val="006B783E"/>
    <w:rsid w:val="006C6419"/>
    <w:rsid w:val="006E2C94"/>
    <w:rsid w:val="006E7E9C"/>
    <w:rsid w:val="007617AC"/>
    <w:rsid w:val="00780FF7"/>
    <w:rsid w:val="00794EDD"/>
    <w:rsid w:val="007975A9"/>
    <w:rsid w:val="007A055B"/>
    <w:rsid w:val="007A66E1"/>
    <w:rsid w:val="007B67A3"/>
    <w:rsid w:val="007C6C85"/>
    <w:rsid w:val="007D1E1B"/>
    <w:rsid w:val="007D216A"/>
    <w:rsid w:val="007F1477"/>
    <w:rsid w:val="007F5951"/>
    <w:rsid w:val="00805D62"/>
    <w:rsid w:val="00815200"/>
    <w:rsid w:val="00844D1F"/>
    <w:rsid w:val="00867380"/>
    <w:rsid w:val="00881B8B"/>
    <w:rsid w:val="008844B7"/>
    <w:rsid w:val="00892731"/>
    <w:rsid w:val="008A030C"/>
    <w:rsid w:val="008A3472"/>
    <w:rsid w:val="00902B99"/>
    <w:rsid w:val="00913A7E"/>
    <w:rsid w:val="00915FCD"/>
    <w:rsid w:val="00917AE6"/>
    <w:rsid w:val="00941199"/>
    <w:rsid w:val="0094369F"/>
    <w:rsid w:val="009722E3"/>
    <w:rsid w:val="00987032"/>
    <w:rsid w:val="00A16BD5"/>
    <w:rsid w:val="00A226EC"/>
    <w:rsid w:val="00A41519"/>
    <w:rsid w:val="00A51FE1"/>
    <w:rsid w:val="00A725F9"/>
    <w:rsid w:val="00A9569B"/>
    <w:rsid w:val="00AA2295"/>
    <w:rsid w:val="00AE16F9"/>
    <w:rsid w:val="00AE5F03"/>
    <w:rsid w:val="00B35FDC"/>
    <w:rsid w:val="00B73C78"/>
    <w:rsid w:val="00B80AB1"/>
    <w:rsid w:val="00B8569E"/>
    <w:rsid w:val="00BA65A9"/>
    <w:rsid w:val="00BC5E4C"/>
    <w:rsid w:val="00BE0976"/>
    <w:rsid w:val="00BF28B9"/>
    <w:rsid w:val="00BF60CE"/>
    <w:rsid w:val="00C453AF"/>
    <w:rsid w:val="00C73D42"/>
    <w:rsid w:val="00C86851"/>
    <w:rsid w:val="00C90B62"/>
    <w:rsid w:val="00CA3103"/>
    <w:rsid w:val="00CD163A"/>
    <w:rsid w:val="00CE0754"/>
    <w:rsid w:val="00CE4237"/>
    <w:rsid w:val="00CF0FFA"/>
    <w:rsid w:val="00D032C8"/>
    <w:rsid w:val="00D201E8"/>
    <w:rsid w:val="00D379BE"/>
    <w:rsid w:val="00D54F20"/>
    <w:rsid w:val="00D60B93"/>
    <w:rsid w:val="00D633ED"/>
    <w:rsid w:val="00D853E7"/>
    <w:rsid w:val="00DA4690"/>
    <w:rsid w:val="00DB416F"/>
    <w:rsid w:val="00DD3F5B"/>
    <w:rsid w:val="00DF63CA"/>
    <w:rsid w:val="00E10A3C"/>
    <w:rsid w:val="00E16092"/>
    <w:rsid w:val="00E168A9"/>
    <w:rsid w:val="00E17D3D"/>
    <w:rsid w:val="00E40376"/>
    <w:rsid w:val="00E70A2E"/>
    <w:rsid w:val="00EB1B6D"/>
    <w:rsid w:val="00EC1B1E"/>
    <w:rsid w:val="00EE375C"/>
    <w:rsid w:val="00EE5F28"/>
    <w:rsid w:val="00F046EF"/>
    <w:rsid w:val="00F210A2"/>
    <w:rsid w:val="00F501EF"/>
    <w:rsid w:val="00F56CA4"/>
    <w:rsid w:val="00F62A04"/>
    <w:rsid w:val="00F6485E"/>
    <w:rsid w:val="00F752CF"/>
    <w:rsid w:val="00F91641"/>
    <w:rsid w:val="00FA66B6"/>
    <w:rsid w:val="00FC0471"/>
    <w:rsid w:val="00FC68E4"/>
    <w:rsid w:val="00FE3631"/>
    <w:rsid w:val="00FE489E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00E3A7-F8AF-4371-9ECD-38573E71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locked="1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44B7"/>
    <w:pPr>
      <w:jc w:val="both"/>
    </w:pPr>
    <w:rPr>
      <w:rFonts w:ascii="Tahoma" w:hAnsi="Tahoma" w:cs="Tahom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semiHidden/>
    <w:rsid w:val="00FA66B6"/>
    <w:pPr>
      <w:autoSpaceDE w:val="0"/>
      <w:autoSpaceDN w:val="0"/>
      <w:adjustRightInd w:val="0"/>
      <w:outlineLvl w:val="0"/>
    </w:pPr>
    <w:rPr>
      <w:rFonts w:eastAsia="Times New Roman,Bold" w:cs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locked/>
    <w:rsid w:val="005F4C18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qFormat/>
    <w:rsid w:val="005F4C18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4D78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F4C18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5F4C18"/>
    <w:pPr>
      <w:keepNext/>
      <w:keepLines/>
      <w:spacing w:before="40"/>
      <w:outlineLvl w:val="4"/>
    </w:pPr>
    <w:rPr>
      <w:rFonts w:ascii="Calibri Light" w:eastAsia="Times New Roman" w:hAnsi="Calibri Light" w:cs="Times New Roman"/>
      <w:color w:val="2E74B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4721B7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semiHidden/>
    <w:rsid w:val="00EE5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67348C"/>
    <w:rPr>
      <w:sz w:val="24"/>
    </w:rPr>
  </w:style>
  <w:style w:type="paragraph" w:styleId="Zpat">
    <w:name w:val="footer"/>
    <w:basedOn w:val="Normln"/>
    <w:link w:val="ZpatChar"/>
    <w:uiPriority w:val="99"/>
    <w:semiHidden/>
    <w:rsid w:val="00EE5F2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67348C"/>
    <w:rPr>
      <w:sz w:val="24"/>
    </w:rPr>
  </w:style>
  <w:style w:type="character" w:customStyle="1" w:styleId="Nadpis1Char">
    <w:name w:val="Nadpis 1 Char"/>
    <w:link w:val="Nadpis1"/>
    <w:uiPriority w:val="9"/>
    <w:semiHidden/>
    <w:rsid w:val="0067348C"/>
    <w:rPr>
      <w:rFonts w:eastAsia="Times New Roman,Bold" w:cs="Times New Roman"/>
      <w:b/>
      <w:bCs/>
      <w:sz w:val="28"/>
      <w:szCs w:val="28"/>
    </w:rPr>
  </w:style>
  <w:style w:type="paragraph" w:customStyle="1" w:styleId="02Autoi">
    <w:name w:val="02_Autoři"/>
    <w:basedOn w:val="Normln"/>
    <w:qFormat/>
    <w:rsid w:val="003F43BF"/>
    <w:pPr>
      <w:jc w:val="center"/>
    </w:pPr>
    <w:rPr>
      <w:rFonts w:cs="Times New Roman"/>
      <w:b/>
      <w:szCs w:val="24"/>
    </w:rPr>
  </w:style>
  <w:style w:type="paragraph" w:customStyle="1" w:styleId="03Affilitation">
    <w:name w:val="03_Affilitation"/>
    <w:basedOn w:val="Normln"/>
    <w:qFormat/>
    <w:rsid w:val="003F43BF"/>
    <w:pPr>
      <w:jc w:val="center"/>
    </w:pPr>
    <w:rPr>
      <w:i/>
      <w:sz w:val="20"/>
      <w:szCs w:val="20"/>
    </w:rPr>
  </w:style>
  <w:style w:type="paragraph" w:customStyle="1" w:styleId="04ABSTRAKTCZ-nadpis">
    <w:name w:val="04_ABSTRAKT CZ - nadpis"/>
    <w:basedOn w:val="Normln"/>
    <w:qFormat/>
    <w:rsid w:val="00295075"/>
    <w:pPr>
      <w:spacing w:before="240"/>
      <w:ind w:left="284" w:right="284"/>
    </w:pPr>
    <w:rPr>
      <w:rFonts w:cs="Times New Roman"/>
      <w:b/>
      <w:caps/>
      <w:szCs w:val="24"/>
    </w:rPr>
  </w:style>
  <w:style w:type="paragraph" w:customStyle="1" w:styleId="05AbstraktCZ-text">
    <w:name w:val="05_Abstrakt CZ - text"/>
    <w:basedOn w:val="Normln"/>
    <w:rsid w:val="00C73D42"/>
    <w:pPr>
      <w:tabs>
        <w:tab w:val="left" w:pos="8647"/>
      </w:tabs>
      <w:autoSpaceDE w:val="0"/>
      <w:autoSpaceDN w:val="0"/>
      <w:adjustRightInd w:val="0"/>
      <w:ind w:left="284" w:right="425"/>
    </w:pPr>
    <w:rPr>
      <w:rFonts w:cs="Times New Roman"/>
      <w:sz w:val="20"/>
      <w:szCs w:val="20"/>
    </w:rPr>
  </w:style>
  <w:style w:type="paragraph" w:customStyle="1" w:styleId="08NADPIS1-slovan">
    <w:name w:val="08_NADPIS 1 - číslovaný"/>
    <w:basedOn w:val="Normln"/>
    <w:next w:val="Normln"/>
    <w:qFormat/>
    <w:rsid w:val="008844B7"/>
    <w:pPr>
      <w:numPr>
        <w:numId w:val="1"/>
      </w:numPr>
      <w:autoSpaceDE w:val="0"/>
      <w:autoSpaceDN w:val="0"/>
      <w:adjustRightInd w:val="0"/>
      <w:ind w:left="284" w:hanging="284"/>
    </w:pPr>
    <w:rPr>
      <w:rFonts w:cs="Times New Roman"/>
      <w:b/>
      <w:caps/>
      <w:szCs w:val="24"/>
    </w:rPr>
  </w:style>
  <w:style w:type="character" w:customStyle="1" w:styleId="Nadpis2Char">
    <w:name w:val="Nadpis 2 Char"/>
    <w:link w:val="Nadpis2"/>
    <w:uiPriority w:val="9"/>
    <w:semiHidden/>
    <w:rsid w:val="0067348C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67348C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67348C"/>
    <w:rPr>
      <w:rFonts w:ascii="Calibri Light" w:eastAsia="Times New Roman" w:hAnsi="Calibri Light" w:cs="Times New Roman"/>
      <w:i/>
      <w:iCs/>
      <w:color w:val="2E74B5"/>
      <w:sz w:val="24"/>
    </w:rPr>
  </w:style>
  <w:style w:type="character" w:customStyle="1" w:styleId="Nadpis5Char">
    <w:name w:val="Nadpis 5 Char"/>
    <w:link w:val="Nadpis5"/>
    <w:uiPriority w:val="9"/>
    <w:semiHidden/>
    <w:rsid w:val="005F4C18"/>
    <w:rPr>
      <w:rFonts w:ascii="Calibri Light" w:eastAsia="Times New Roman" w:hAnsi="Calibri Light" w:cs="Times New Roman"/>
      <w:color w:val="2E74B5"/>
    </w:rPr>
  </w:style>
  <w:style w:type="paragraph" w:customStyle="1" w:styleId="01NZEVPSPVKUCZEN">
    <w:name w:val="01_NÁZEV PŘÍSPĚVKU CZ/EN"/>
    <w:basedOn w:val="Nadpis1"/>
    <w:next w:val="Normln"/>
    <w:qFormat/>
    <w:rsid w:val="008844B7"/>
    <w:pPr>
      <w:jc w:val="center"/>
    </w:pPr>
    <w:rPr>
      <w:caps/>
    </w:rPr>
  </w:style>
  <w:style w:type="paragraph" w:customStyle="1" w:styleId="14Seznamliteratury">
    <w:name w:val="14_Seznam literatury"/>
    <w:basedOn w:val="Normln"/>
    <w:qFormat/>
    <w:rsid w:val="00431F20"/>
    <w:pPr>
      <w:numPr>
        <w:numId w:val="7"/>
      </w:numPr>
      <w:autoSpaceDE w:val="0"/>
      <w:autoSpaceDN w:val="0"/>
      <w:adjustRightInd w:val="0"/>
      <w:spacing w:after="60"/>
    </w:pPr>
    <w:rPr>
      <w:rFonts w:cs="Times New Roman"/>
      <w:sz w:val="20"/>
      <w:szCs w:val="20"/>
    </w:rPr>
  </w:style>
  <w:style w:type="paragraph" w:customStyle="1" w:styleId="06KLOVSLOVACZ-NADPIS">
    <w:name w:val="06_KLÍČOVÁ SLOVA CZ - NADPIS"/>
    <w:basedOn w:val="04ABSTRAKTCZ-nadpis"/>
    <w:qFormat/>
    <w:rsid w:val="005F7D4E"/>
  </w:style>
  <w:style w:type="paragraph" w:customStyle="1" w:styleId="07KlovslovaCZ-text">
    <w:name w:val="07_Klíčová slova CZ - text"/>
    <w:basedOn w:val="05AbstraktCZ-text"/>
    <w:qFormat/>
    <w:rsid w:val="00F62A04"/>
  </w:style>
  <w:style w:type="paragraph" w:styleId="Textbubliny">
    <w:name w:val="Balloon Text"/>
    <w:basedOn w:val="Normln"/>
    <w:link w:val="TextbublinyChar"/>
    <w:uiPriority w:val="99"/>
    <w:semiHidden/>
    <w:unhideWhenUsed/>
    <w:rsid w:val="00D60B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60B93"/>
    <w:rPr>
      <w:rFonts w:ascii="Segoe UI" w:hAnsi="Segoe UI" w:cs="Segoe UI"/>
      <w:sz w:val="18"/>
      <w:szCs w:val="18"/>
    </w:rPr>
  </w:style>
  <w:style w:type="paragraph" w:customStyle="1" w:styleId="10Nadpis2-neslovan">
    <w:name w:val="10_Nadpis 2 - nečíslovaný"/>
    <w:basedOn w:val="Normln"/>
    <w:next w:val="Normln"/>
    <w:qFormat/>
    <w:rsid w:val="00B80AB1"/>
    <w:pPr>
      <w:autoSpaceDE w:val="0"/>
      <w:autoSpaceDN w:val="0"/>
      <w:adjustRightInd w:val="0"/>
    </w:pPr>
    <w:rPr>
      <w:rFonts w:eastAsia="Times New Roman,Bold" w:cs="Times New Roman"/>
      <w:b/>
      <w:bCs/>
      <w:szCs w:val="24"/>
    </w:rPr>
  </w:style>
  <w:style w:type="paragraph" w:customStyle="1" w:styleId="09NADPIS1-NESLOVAN">
    <w:name w:val="09_NADPIS 1 - NEČÍSLOVANÝ"/>
    <w:basedOn w:val="08NADPIS1-slovan"/>
    <w:qFormat/>
    <w:rsid w:val="0047031E"/>
    <w:pPr>
      <w:numPr>
        <w:numId w:val="0"/>
      </w:numPr>
    </w:pPr>
  </w:style>
  <w:style w:type="paragraph" w:customStyle="1" w:styleId="11titulekobrzektabulka">
    <w:name w:val="11_titulek obrázek_tabulka"/>
    <w:basedOn w:val="Normln"/>
    <w:next w:val="Normln"/>
    <w:link w:val="11titulekobrzektabulkaChar"/>
    <w:qFormat/>
    <w:rsid w:val="00987032"/>
    <w:pPr>
      <w:spacing w:before="160" w:after="200"/>
      <w:ind w:left="708" w:hanging="708"/>
    </w:pPr>
    <w:rPr>
      <w:rFonts w:eastAsia="Times New Roman" w:cs="Calibri"/>
      <w:i/>
      <w:sz w:val="18"/>
      <w:szCs w:val="24"/>
      <w:lang w:val="en-GB"/>
    </w:rPr>
  </w:style>
  <w:style w:type="character" w:customStyle="1" w:styleId="11titulekobrzektabulkaChar">
    <w:name w:val="11_titulek obrázek_tabulka Char"/>
    <w:link w:val="11titulekobrzektabulka"/>
    <w:rsid w:val="00987032"/>
    <w:rPr>
      <w:rFonts w:ascii="Tahoma" w:eastAsia="Times New Roman" w:hAnsi="Tahoma" w:cs="Calibri"/>
      <w:i/>
      <w:sz w:val="18"/>
      <w:szCs w:val="24"/>
      <w:lang w:val="en-GB"/>
    </w:rPr>
  </w:style>
  <w:style w:type="paragraph" w:customStyle="1" w:styleId="12tabulka-text">
    <w:name w:val="12_tabulka - text"/>
    <w:basedOn w:val="Normln"/>
    <w:qFormat/>
    <w:rsid w:val="00024876"/>
    <w:pPr>
      <w:jc w:val="center"/>
    </w:pPr>
    <w:rPr>
      <w:rFonts w:ascii="Calibri" w:eastAsia="Times New Roman" w:hAnsi="Calibri" w:cs="Calibri"/>
      <w:sz w:val="20"/>
      <w:szCs w:val="24"/>
      <w:lang w:val="en-GB"/>
    </w:rPr>
  </w:style>
  <w:style w:type="paragraph" w:customStyle="1" w:styleId="13normlnsodrkami">
    <w:name w:val="13_normální s odrážkami"/>
    <w:basedOn w:val="Normln"/>
    <w:qFormat/>
    <w:rsid w:val="00EE5F28"/>
    <w:pPr>
      <w:numPr>
        <w:numId w:val="2"/>
      </w:numPr>
      <w:ind w:left="714" w:hanging="357"/>
    </w:pPr>
  </w:style>
  <w:style w:type="character" w:styleId="Sledovanodkaz">
    <w:name w:val="FollowedHyperlink"/>
    <w:uiPriority w:val="99"/>
    <w:semiHidden/>
    <w:unhideWhenUsed/>
    <w:rsid w:val="006B783E"/>
    <w:rPr>
      <w:color w:val="954F72"/>
      <w:u w:val="single"/>
    </w:rPr>
  </w:style>
  <w:style w:type="table" w:styleId="Mkatabulky">
    <w:name w:val="Table Grid"/>
    <w:basedOn w:val="Normlntabulka"/>
    <w:uiPriority w:val="39"/>
    <w:rsid w:val="00B7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uiPriority w:val="99"/>
    <w:semiHidden/>
    <w:unhideWhenUsed/>
    <w:rsid w:val="003F43BF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7A66E1"/>
    <w:rPr>
      <w:sz w:val="24"/>
      <w:szCs w:val="22"/>
      <w:lang w:eastAsia="en-US"/>
    </w:rPr>
  </w:style>
  <w:style w:type="character" w:customStyle="1" w:styleId="Nevyeenzmnka2">
    <w:name w:val="Nevyřešená zmínka2"/>
    <w:uiPriority w:val="99"/>
    <w:semiHidden/>
    <w:unhideWhenUsed/>
    <w:rsid w:val="00881B8B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5C1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C14C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5C14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14C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C14C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96BF1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D201E8"/>
    <w:rPr>
      <w:color w:val="605E5C"/>
      <w:shd w:val="clear" w:color="auto" w:fill="E1DFDD"/>
    </w:rPr>
  </w:style>
  <w:style w:type="character" w:customStyle="1" w:styleId="UnresolvedMention0">
    <w:name w:val="Unresolved Mention"/>
    <w:basedOn w:val="Standardnpsmoodstavce"/>
    <w:uiPriority w:val="99"/>
    <w:semiHidden/>
    <w:unhideWhenUsed/>
    <w:rsid w:val="00892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envi-pu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16/j.watres.2009.12.04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lava.petra\Documents\ENVI-PUR_Zalohovane\Konference\2022\Nov&#233;%20trendy%20v%20&#269;ist&#237;renstv&#237;\Pokyny%20pro%20autory_Nov&#233;%20trendy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Pokyny pro autory_Nové trendy</Template>
  <TotalTime>2</TotalTime>
  <Pages>3</Pages>
  <Words>739</Words>
  <Characters>4221</Characters>
  <Application>Microsoft Office Word</Application>
  <DocSecurity>0</DocSecurity>
  <Lines>122</Lines>
  <Paragraphs>64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VSCHT Praha</Company>
  <LinksUpToDate>false</LinksUpToDate>
  <CharactersWithSpaces>4912</CharactersWithSpaces>
  <SharedDoc>false</SharedDoc>
  <HLinks>
    <vt:vector size="18" baseType="variant">
      <vt:variant>
        <vt:i4>3276909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http://dx.doi.org/10.1016/j.watres.2009.12.040</vt:lpwstr>
      </vt:variant>
      <vt:variant>
        <vt:lpwstr/>
      </vt:variant>
      <vt:variant>
        <vt:i4>589948</vt:i4>
      </vt:variant>
      <vt:variant>
        <vt:i4>6</vt:i4>
      </vt:variant>
      <vt:variant>
        <vt:i4>0</vt:i4>
      </vt:variant>
      <vt:variant>
        <vt:i4>5</vt:i4>
      </vt:variant>
      <vt:variant>
        <vt:lpwstr>mailto:marketing@envi-pur.cz</vt:lpwstr>
      </vt:variant>
      <vt:variant>
        <vt:lpwstr/>
      </vt:variant>
      <vt:variant>
        <vt:i4>589872</vt:i4>
      </vt:variant>
      <vt:variant>
        <vt:i4>0</vt:i4>
      </vt:variant>
      <vt:variant>
        <vt:i4>0</vt:i4>
      </vt:variant>
      <vt:variant>
        <vt:i4>5</vt:i4>
      </vt:variant>
      <vt:variant>
        <vt:lpwstr>mailto:dobias.pavel@envi-pur.cz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Volavá</dc:creator>
  <cp:keywords/>
  <cp:lastModifiedBy>Petra Volavá</cp:lastModifiedBy>
  <cp:revision>3</cp:revision>
  <cp:lastPrinted>2019-04-29T05:22:00Z</cp:lastPrinted>
  <dcterms:created xsi:type="dcterms:W3CDTF">2024-03-14T14:15:00Z</dcterms:created>
  <dcterms:modified xsi:type="dcterms:W3CDTF">2024-03-14T14:16:00Z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41e8a331-d089-4d8d-b984-f4f91c87eeba</vt:lpwstr>
  </property>
</Properties>
</file>